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7E1441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D548C">
        <w:rPr>
          <w:rFonts w:ascii="Times New Roman" w:hAnsi="Times New Roman" w:cs="Times New Roman"/>
          <w:bCs/>
          <w:sz w:val="28"/>
          <w:szCs w:val="28"/>
        </w:rPr>
        <w:t xml:space="preserve">14 декабря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201</w:t>
      </w:r>
      <w:r w:rsidR="004A0CFF">
        <w:rPr>
          <w:rFonts w:ascii="Times New Roman" w:hAnsi="Times New Roman" w:cs="Times New Roman"/>
          <w:bCs/>
          <w:sz w:val="28"/>
          <w:szCs w:val="28"/>
        </w:rPr>
        <w:t>8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D54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D548C">
        <w:rPr>
          <w:rFonts w:ascii="Times New Roman" w:hAnsi="Times New Roman" w:cs="Times New Roman"/>
          <w:bCs/>
          <w:sz w:val="28"/>
          <w:szCs w:val="28"/>
        </w:rPr>
        <w:t xml:space="preserve"> 76-374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9F6D74">
        <w:rPr>
          <w:rFonts w:ascii="Times New Roman" w:hAnsi="Times New Roman" w:cs="Times New Roman"/>
          <w:sz w:val="28"/>
          <w:szCs w:val="28"/>
        </w:rPr>
        <w:t>32</w:t>
      </w:r>
      <w:r w:rsidR="004F2744">
        <w:rPr>
          <w:rFonts w:ascii="Times New Roman" w:hAnsi="Times New Roman" w:cs="Times New Roman"/>
          <w:sz w:val="28"/>
          <w:szCs w:val="28"/>
        </w:rPr>
        <w:t>,0</w:t>
      </w:r>
      <w:r w:rsidRPr="00E0150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</w:t>
      </w:r>
      <w:r w:rsidR="009F6D74" w:rsidRPr="00001B07">
        <w:rPr>
          <w:sz w:val="28"/>
          <w:szCs w:val="28"/>
        </w:rPr>
        <w:t xml:space="preserve">Решение вступает в силу </w:t>
      </w:r>
      <w:r w:rsidR="009F6D74">
        <w:rPr>
          <w:sz w:val="28"/>
          <w:szCs w:val="28"/>
        </w:rPr>
        <w:t>с 01 января 2019 года</w:t>
      </w:r>
      <w:bookmarkStart w:id="0" w:name="_GoBack"/>
      <w:bookmarkEnd w:id="0"/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3"/>
        <w:gridCol w:w="3157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9F6D74"/>
    <w:rsid w:val="00A853AD"/>
    <w:rsid w:val="00AF3F70"/>
    <w:rsid w:val="00BB2E4C"/>
    <w:rsid w:val="00BD3E65"/>
    <w:rsid w:val="00BE008E"/>
    <w:rsid w:val="00BE12ED"/>
    <w:rsid w:val="00C0090C"/>
    <w:rsid w:val="00C47DAE"/>
    <w:rsid w:val="00C55FA7"/>
    <w:rsid w:val="00CA63B4"/>
    <w:rsid w:val="00CB5FA6"/>
    <w:rsid w:val="00CB64D0"/>
    <w:rsid w:val="00CB7B0C"/>
    <w:rsid w:val="00CD548C"/>
    <w:rsid w:val="00CF6849"/>
    <w:rsid w:val="00D00143"/>
    <w:rsid w:val="00D00217"/>
    <w:rsid w:val="00D01053"/>
    <w:rsid w:val="00D23306"/>
    <w:rsid w:val="00D50434"/>
    <w:rsid w:val="00E0150A"/>
    <w:rsid w:val="00E0596F"/>
    <w:rsid w:val="00E21D84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105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0105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010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10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105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0105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010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0105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01053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01053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D01053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0105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0105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0105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01053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D01053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01053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D01053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0105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01053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0105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105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01053"/>
  </w:style>
  <w:style w:type="paragraph" w:customStyle="1" w:styleId="af2">
    <w:name w:val="Колонтитул (левый)"/>
    <w:basedOn w:val="af1"/>
    <w:next w:val="a"/>
    <w:uiPriority w:val="99"/>
    <w:rsid w:val="00D0105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0105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0105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0105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0105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01053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D01053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D01053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0105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01053"/>
    <w:pPr>
      <w:jc w:val="both"/>
    </w:pPr>
  </w:style>
  <w:style w:type="paragraph" w:customStyle="1" w:styleId="afc">
    <w:name w:val="Объект"/>
    <w:basedOn w:val="a"/>
    <w:next w:val="a"/>
    <w:uiPriority w:val="99"/>
    <w:rsid w:val="00D01053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D01053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0105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0105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01053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01053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01053"/>
  </w:style>
  <w:style w:type="paragraph" w:customStyle="1" w:styleId="aff3">
    <w:name w:val="Пример."/>
    <w:basedOn w:val="a"/>
    <w:next w:val="a"/>
    <w:uiPriority w:val="99"/>
    <w:rsid w:val="00D0105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0105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D01053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01053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D01053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D0105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0105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0105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0105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01053"/>
  </w:style>
  <w:style w:type="character" w:customStyle="1" w:styleId="affd">
    <w:name w:val="Утратил силу"/>
    <w:basedOn w:val="a3"/>
    <w:uiPriority w:val="99"/>
    <w:rsid w:val="00D01053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01053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1B6C-2EDF-4316-B04D-937CF438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4</cp:revision>
  <cp:lastPrinted>2018-12-14T08:55:00Z</cp:lastPrinted>
  <dcterms:created xsi:type="dcterms:W3CDTF">2018-11-09T13:45:00Z</dcterms:created>
  <dcterms:modified xsi:type="dcterms:W3CDTF">2018-12-14T08:55:00Z</dcterms:modified>
</cp:coreProperties>
</file>