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79" w:rsidRPr="00B10C8F" w:rsidRDefault="00B92B29" w:rsidP="00C17B79">
      <w:pPr>
        <w:jc w:val="center"/>
        <w:rPr>
          <w:b/>
          <w:bCs/>
        </w:rPr>
      </w:pPr>
      <w:r w:rsidRPr="00740A52">
        <w:rPr>
          <w:noProof/>
          <w:sz w:val="28"/>
          <w:szCs w:val="28"/>
        </w:rPr>
        <w:drawing>
          <wp:inline distT="0" distB="0" distL="0" distR="0">
            <wp:extent cx="9144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66" cy="100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 w:rsidRPr="00363742">
        <w:rPr>
          <w:b/>
          <w:bCs/>
          <w:sz w:val="28"/>
          <w:szCs w:val="28"/>
        </w:rPr>
        <w:t>Тульск</w:t>
      </w:r>
      <w:r>
        <w:rPr>
          <w:b/>
          <w:bCs/>
          <w:sz w:val="28"/>
          <w:szCs w:val="28"/>
        </w:rPr>
        <w:t>ая</w:t>
      </w:r>
      <w:r w:rsidRPr="00363742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</w:t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795849" w:rsidRPr="005947B7" w:rsidTr="005947B7">
        <w:tc>
          <w:tcPr>
            <w:tcW w:w="10137" w:type="dxa"/>
            <w:tcBorders>
              <w:left w:val="nil"/>
              <w:right w:val="nil"/>
            </w:tcBorders>
            <w:shd w:val="clear" w:color="auto" w:fill="auto"/>
          </w:tcPr>
          <w:p w:rsidR="00795849" w:rsidRPr="005947B7" w:rsidRDefault="00795849" w:rsidP="005947B7">
            <w:pPr>
              <w:jc w:val="center"/>
              <w:rPr>
                <w:b/>
                <w:bCs/>
                <w:sz w:val="28"/>
                <w:szCs w:val="28"/>
              </w:rPr>
            </w:pPr>
            <w:r w:rsidRPr="005A7BD7">
              <w:t>301212, Тульская обл., Щекинский район, р.п. Первомайский, пр. Улитина, д.12</w:t>
            </w:r>
          </w:p>
        </w:tc>
      </w:tr>
    </w:tbl>
    <w:p w:rsidR="004473CC" w:rsidRDefault="004473CC" w:rsidP="00795849">
      <w:pPr>
        <w:rPr>
          <w:sz w:val="26"/>
          <w:szCs w:val="26"/>
        </w:rPr>
      </w:pPr>
    </w:p>
    <w:p w:rsidR="00795849" w:rsidRPr="00B10C8F" w:rsidRDefault="001B2F8B" w:rsidP="00795849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6F4EE3">
        <w:rPr>
          <w:sz w:val="26"/>
          <w:szCs w:val="26"/>
        </w:rPr>
        <w:t>23</w:t>
      </w:r>
      <w:r w:rsidR="00795849" w:rsidRPr="00B10C8F">
        <w:rPr>
          <w:sz w:val="26"/>
          <w:szCs w:val="26"/>
        </w:rPr>
        <w:t xml:space="preserve">» </w:t>
      </w:r>
      <w:r w:rsidR="006F4EE3">
        <w:rPr>
          <w:sz w:val="26"/>
          <w:szCs w:val="26"/>
        </w:rPr>
        <w:t>июня</w:t>
      </w:r>
      <w:r w:rsidR="00C17B79">
        <w:rPr>
          <w:sz w:val="26"/>
          <w:szCs w:val="26"/>
        </w:rPr>
        <w:t xml:space="preserve"> </w:t>
      </w:r>
      <w:r w:rsidR="00795849" w:rsidRPr="00B10C8F">
        <w:rPr>
          <w:sz w:val="26"/>
          <w:szCs w:val="26"/>
        </w:rPr>
        <w:t>20</w:t>
      </w:r>
      <w:r w:rsidR="000116BD">
        <w:rPr>
          <w:sz w:val="26"/>
          <w:szCs w:val="26"/>
        </w:rPr>
        <w:t>1</w:t>
      </w:r>
      <w:r w:rsidR="004D396E">
        <w:rPr>
          <w:sz w:val="26"/>
          <w:szCs w:val="26"/>
        </w:rPr>
        <w:t>6</w:t>
      </w:r>
      <w:r w:rsidR="00795849" w:rsidRPr="00B10C8F">
        <w:rPr>
          <w:sz w:val="26"/>
          <w:szCs w:val="26"/>
        </w:rPr>
        <w:t xml:space="preserve"> г.</w:t>
      </w:r>
      <w:r w:rsidR="00795849" w:rsidRPr="00B10C8F">
        <w:rPr>
          <w:sz w:val="26"/>
          <w:szCs w:val="26"/>
        </w:rPr>
        <w:tab/>
      </w:r>
      <w:r w:rsidR="00795849" w:rsidRPr="00B10C8F">
        <w:rPr>
          <w:sz w:val="26"/>
          <w:szCs w:val="26"/>
        </w:rPr>
        <w:tab/>
      </w:r>
      <w:r w:rsidR="00795849" w:rsidRPr="00B10C8F">
        <w:rPr>
          <w:sz w:val="26"/>
          <w:szCs w:val="26"/>
        </w:rPr>
        <w:tab/>
      </w:r>
      <w:r w:rsidR="00795849" w:rsidRPr="00B10C8F">
        <w:rPr>
          <w:sz w:val="26"/>
          <w:szCs w:val="26"/>
        </w:rPr>
        <w:tab/>
      </w:r>
      <w:r w:rsidR="00795849" w:rsidRPr="00B10C8F">
        <w:rPr>
          <w:sz w:val="26"/>
          <w:szCs w:val="26"/>
        </w:rPr>
        <w:tab/>
      </w:r>
      <w:r w:rsidR="00795849" w:rsidRPr="00B10C8F">
        <w:rPr>
          <w:sz w:val="26"/>
          <w:szCs w:val="26"/>
        </w:rPr>
        <w:tab/>
        <w:t>№</w:t>
      </w:r>
      <w:r w:rsidR="006F4EE3">
        <w:rPr>
          <w:sz w:val="26"/>
          <w:szCs w:val="26"/>
        </w:rPr>
        <w:t xml:space="preserve"> </w:t>
      </w:r>
      <w:bookmarkStart w:id="0" w:name="_GoBack"/>
      <w:bookmarkEnd w:id="0"/>
      <w:r w:rsidR="006F4EE3">
        <w:rPr>
          <w:sz w:val="26"/>
          <w:szCs w:val="26"/>
        </w:rPr>
        <w:t>31-128</w:t>
      </w:r>
    </w:p>
    <w:p w:rsidR="004808C8" w:rsidRPr="00795849" w:rsidRDefault="004808C8" w:rsidP="004473CC">
      <w:pPr>
        <w:pStyle w:val="8"/>
        <w:spacing w:line="276" w:lineRule="auto"/>
        <w:ind w:firstLine="0"/>
        <w:rPr>
          <w:sz w:val="28"/>
          <w:szCs w:val="28"/>
        </w:rPr>
      </w:pPr>
      <w:r w:rsidRPr="00795849">
        <w:rPr>
          <w:sz w:val="28"/>
          <w:szCs w:val="28"/>
        </w:rPr>
        <w:t>РЕШЕНИЕ</w:t>
      </w:r>
    </w:p>
    <w:p w:rsidR="004808C8" w:rsidRDefault="004D396E" w:rsidP="004473CC">
      <w:pPr>
        <w:tabs>
          <w:tab w:val="left" w:pos="4536"/>
        </w:tabs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25.12.2015 года №20-95 «</w:t>
      </w:r>
      <w:r w:rsidR="004808C8" w:rsidRPr="00795849">
        <w:rPr>
          <w:b/>
          <w:bCs/>
          <w:sz w:val="28"/>
          <w:szCs w:val="28"/>
        </w:rPr>
        <w:t xml:space="preserve">О бюджете муниципального образования </w:t>
      </w:r>
      <w:r w:rsidR="00442004" w:rsidRPr="00795849">
        <w:rPr>
          <w:b/>
          <w:bCs/>
          <w:sz w:val="28"/>
          <w:szCs w:val="28"/>
        </w:rPr>
        <w:t xml:space="preserve">рабочий поселок Первомайский </w:t>
      </w:r>
      <w:r w:rsidR="004808C8" w:rsidRPr="00795849">
        <w:rPr>
          <w:b/>
          <w:bCs/>
          <w:sz w:val="28"/>
          <w:szCs w:val="28"/>
        </w:rPr>
        <w:t>Щекинск</w:t>
      </w:r>
      <w:r w:rsidR="00442004" w:rsidRPr="00795849">
        <w:rPr>
          <w:b/>
          <w:bCs/>
          <w:sz w:val="28"/>
          <w:szCs w:val="28"/>
        </w:rPr>
        <w:t>ого</w:t>
      </w:r>
      <w:r w:rsidR="004808C8" w:rsidRPr="00795849">
        <w:rPr>
          <w:b/>
          <w:bCs/>
          <w:sz w:val="28"/>
          <w:szCs w:val="28"/>
        </w:rPr>
        <w:t xml:space="preserve"> район на 201</w:t>
      </w:r>
      <w:r w:rsidR="00DE3E6D">
        <w:rPr>
          <w:b/>
          <w:bCs/>
          <w:sz w:val="28"/>
          <w:szCs w:val="28"/>
        </w:rPr>
        <w:t>6</w:t>
      </w:r>
      <w:r w:rsidR="004808C8" w:rsidRPr="00795849">
        <w:rPr>
          <w:b/>
          <w:bCs/>
          <w:sz w:val="28"/>
          <w:szCs w:val="28"/>
        </w:rPr>
        <w:t xml:space="preserve"> год и на плановый период 201</w:t>
      </w:r>
      <w:r w:rsidR="00DE3E6D">
        <w:rPr>
          <w:b/>
          <w:bCs/>
          <w:sz w:val="28"/>
          <w:szCs w:val="28"/>
        </w:rPr>
        <w:t>7</w:t>
      </w:r>
      <w:r w:rsidR="004808C8" w:rsidRPr="00795849">
        <w:rPr>
          <w:b/>
          <w:bCs/>
          <w:sz w:val="28"/>
          <w:szCs w:val="28"/>
        </w:rPr>
        <w:t xml:space="preserve"> и 201</w:t>
      </w:r>
      <w:r w:rsidR="00DE3E6D">
        <w:rPr>
          <w:b/>
          <w:bCs/>
          <w:sz w:val="28"/>
          <w:szCs w:val="28"/>
        </w:rPr>
        <w:t>8</w:t>
      </w:r>
      <w:r w:rsidR="004808C8" w:rsidRPr="00795849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4473CC" w:rsidRDefault="004473CC" w:rsidP="004473CC">
      <w:pPr>
        <w:tabs>
          <w:tab w:val="left" w:pos="4536"/>
        </w:tabs>
        <w:spacing w:line="276" w:lineRule="auto"/>
        <w:ind w:firstLine="720"/>
        <w:rPr>
          <w:sz w:val="28"/>
          <w:szCs w:val="28"/>
        </w:rPr>
      </w:pPr>
    </w:p>
    <w:p w:rsidR="004808C8" w:rsidRPr="00795849" w:rsidRDefault="00780613" w:rsidP="004473CC">
      <w:pPr>
        <w:tabs>
          <w:tab w:val="left" w:pos="4536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808C8" w:rsidRPr="00795849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="004808C8" w:rsidRPr="00795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27, </w:t>
      </w:r>
      <w:r w:rsidR="004808C8" w:rsidRPr="00795849">
        <w:rPr>
          <w:sz w:val="28"/>
          <w:szCs w:val="28"/>
        </w:rPr>
        <w:t>5</w:t>
      </w:r>
      <w:r w:rsidR="001F3A2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808C8" w:rsidRPr="00795849">
        <w:rPr>
          <w:sz w:val="28"/>
          <w:szCs w:val="28"/>
        </w:rPr>
        <w:t xml:space="preserve">Устава муниципального образования </w:t>
      </w:r>
      <w:r w:rsidR="00442004" w:rsidRPr="00795849">
        <w:rPr>
          <w:sz w:val="28"/>
          <w:szCs w:val="28"/>
        </w:rPr>
        <w:t xml:space="preserve">рабочий поселок Первомайский </w:t>
      </w:r>
      <w:r w:rsidR="004808C8" w:rsidRPr="00795849">
        <w:rPr>
          <w:sz w:val="28"/>
          <w:szCs w:val="28"/>
        </w:rPr>
        <w:t>Щекинск</w:t>
      </w:r>
      <w:r w:rsidR="00442004" w:rsidRPr="00795849">
        <w:rPr>
          <w:sz w:val="28"/>
          <w:szCs w:val="28"/>
        </w:rPr>
        <w:t>ого</w:t>
      </w:r>
      <w:r w:rsidR="001F3A2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="001F3A2E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="001F3A2E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4808C8" w:rsidRPr="00795849">
        <w:rPr>
          <w:sz w:val="28"/>
          <w:szCs w:val="28"/>
        </w:rPr>
        <w:t xml:space="preserve"> </w:t>
      </w:r>
      <w:r w:rsidR="006D2EAA">
        <w:rPr>
          <w:sz w:val="28"/>
          <w:szCs w:val="28"/>
        </w:rPr>
        <w:t>«Положения о бюджетном процессе в муниципальном образовании рабочий поселок Первомайский»</w:t>
      </w:r>
      <w:r w:rsidR="004808C8" w:rsidRPr="00795849">
        <w:rPr>
          <w:sz w:val="28"/>
          <w:szCs w:val="28"/>
        </w:rPr>
        <w:t xml:space="preserve">, Собрание </w:t>
      </w:r>
      <w:r w:rsidR="00442004" w:rsidRPr="00795849">
        <w:rPr>
          <w:sz w:val="28"/>
          <w:szCs w:val="28"/>
        </w:rPr>
        <w:t xml:space="preserve">депутатов муниципального образования рабочий поселок Первомайский </w:t>
      </w:r>
      <w:r w:rsidR="004808C8" w:rsidRPr="00795849">
        <w:rPr>
          <w:b/>
          <w:bCs/>
          <w:sz w:val="28"/>
          <w:szCs w:val="28"/>
        </w:rPr>
        <w:t>РЕШИЛО</w:t>
      </w:r>
      <w:r w:rsidR="004808C8" w:rsidRPr="00795849">
        <w:rPr>
          <w:sz w:val="28"/>
          <w:szCs w:val="28"/>
        </w:rPr>
        <w:t>:</w:t>
      </w:r>
    </w:p>
    <w:p w:rsidR="004808C8" w:rsidRPr="00795849" w:rsidRDefault="004808C8" w:rsidP="004473CC">
      <w:pPr>
        <w:tabs>
          <w:tab w:val="left" w:pos="4536"/>
        </w:tabs>
        <w:spacing w:line="276" w:lineRule="auto"/>
        <w:ind w:firstLine="720"/>
        <w:rPr>
          <w:sz w:val="28"/>
          <w:szCs w:val="28"/>
        </w:rPr>
      </w:pPr>
    </w:p>
    <w:p w:rsidR="006D2EAA" w:rsidRDefault="004808C8" w:rsidP="004473CC">
      <w:pPr>
        <w:spacing w:line="276" w:lineRule="auto"/>
        <w:ind w:firstLine="0"/>
        <w:rPr>
          <w:b/>
          <w:bCs/>
          <w:sz w:val="28"/>
          <w:szCs w:val="28"/>
        </w:rPr>
      </w:pPr>
      <w:r w:rsidRPr="00795849">
        <w:rPr>
          <w:b/>
          <w:bCs/>
          <w:sz w:val="28"/>
          <w:szCs w:val="28"/>
        </w:rPr>
        <w:t xml:space="preserve">Статья 1. </w:t>
      </w:r>
    </w:p>
    <w:p w:rsidR="006D2EAA" w:rsidRDefault="006D2EAA" w:rsidP="006D2EAA">
      <w:pPr>
        <w:spacing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Решение Собрания депутатов МО р.п. Первомайский Щекинского района от 25.12.2015 года №20-95 «О бюджете муниципального образования рабочий поселок Первомайский Щекинского района на 2016 год и на плановый период 2017 и 2018 годов» следующие изменения:</w:t>
      </w:r>
    </w:p>
    <w:p w:rsidR="00E61EC9" w:rsidRDefault="00E61EC9" w:rsidP="006D2EAA">
      <w:pPr>
        <w:spacing w:line="276" w:lineRule="auto"/>
        <w:ind w:firstLine="720"/>
        <w:rPr>
          <w:bCs/>
          <w:sz w:val="28"/>
          <w:szCs w:val="28"/>
        </w:rPr>
      </w:pPr>
    </w:p>
    <w:p w:rsidR="00B97AE3" w:rsidRDefault="0024438E" w:rsidP="0024438E">
      <w:pPr>
        <w:numPr>
          <w:ilvl w:val="0"/>
          <w:numId w:val="7"/>
        </w:numPr>
        <w:spacing w:line="276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приложениях №5 «Распределение бюджетных ассигнований бюджета муниципального образования рабочий поселок Первомайский на 2016 год по разделам, подразделам, целевым статьям и видам расходов классификации расходов бюджетов Российской Федерации», №7 «Ведомственная структура расходов бюджета муниципального образования рабочий поселок Первомайский Щекинского района на 2016 год», №9 «Перечень бюджетных ассигнований на реализацию муниципальных целевых программ по разделам, подразделам, целевым статьям и видам расходов классификации расходов бюджетов Российской Федерации на 2016 год, предусмотренных к финансированию из </w:t>
      </w:r>
      <w:r>
        <w:rPr>
          <w:bCs/>
          <w:sz w:val="28"/>
          <w:szCs w:val="28"/>
        </w:rPr>
        <w:lastRenderedPageBreak/>
        <w:t>бюджета муниципального образования рабочий поселок Первомайский Щекинского района»</w:t>
      </w:r>
      <w:r w:rsidR="002E6DCD">
        <w:rPr>
          <w:bCs/>
          <w:sz w:val="28"/>
          <w:szCs w:val="28"/>
        </w:rPr>
        <w:t xml:space="preserve"> в подразделе 0707 «Молодежная политика и оздоровление детей» строку </w:t>
      </w:r>
    </w:p>
    <w:tbl>
      <w:tblPr>
        <w:tblW w:w="9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424"/>
        <w:gridCol w:w="424"/>
        <w:gridCol w:w="332"/>
        <w:gridCol w:w="379"/>
        <w:gridCol w:w="443"/>
        <w:gridCol w:w="691"/>
        <w:gridCol w:w="563"/>
        <w:gridCol w:w="709"/>
      </w:tblGrid>
      <w:tr w:rsidR="00B97AE3" w:rsidTr="00B97AE3">
        <w:trPr>
          <w:trHeight w:val="6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E3" w:rsidRPr="00B97AE3" w:rsidRDefault="00B97AE3">
            <w:pPr>
              <w:widowControl/>
              <w:autoSpaceDE/>
              <w:autoSpaceDN/>
              <w:spacing w:line="240" w:lineRule="auto"/>
              <w:ind w:firstLine="0"/>
            </w:pPr>
            <w:r w:rsidRPr="00B97AE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E3" w:rsidRPr="00B97AE3" w:rsidRDefault="00B97AE3" w:rsidP="00B97AE3">
            <w:pPr>
              <w:ind w:firstLine="0"/>
              <w:jc w:val="center"/>
            </w:pPr>
            <w:r w:rsidRPr="00B97AE3"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E3" w:rsidRPr="00B97AE3" w:rsidRDefault="00B97AE3" w:rsidP="00B97AE3">
            <w:pPr>
              <w:ind w:firstLine="0"/>
              <w:jc w:val="center"/>
            </w:pPr>
            <w:r w:rsidRPr="00B97AE3">
              <w:t>07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E3" w:rsidRPr="00B97AE3" w:rsidRDefault="00B97AE3" w:rsidP="00B97AE3">
            <w:pPr>
              <w:ind w:firstLine="0"/>
              <w:jc w:val="center"/>
            </w:pPr>
            <w:r w:rsidRPr="00B97AE3">
              <w:t>06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E3" w:rsidRPr="00B97AE3" w:rsidRDefault="00B97AE3" w:rsidP="00B97AE3">
            <w:pPr>
              <w:ind w:firstLine="0"/>
              <w:jc w:val="center"/>
            </w:pPr>
            <w:r w:rsidRPr="00B97AE3"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E3" w:rsidRPr="00B97AE3" w:rsidRDefault="00B97AE3" w:rsidP="00B97AE3">
            <w:pPr>
              <w:ind w:firstLine="0"/>
              <w:jc w:val="center"/>
            </w:pPr>
            <w:r w:rsidRPr="00B97AE3">
              <w:t>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E3" w:rsidRPr="00B97AE3" w:rsidRDefault="00B97AE3" w:rsidP="00B97AE3">
            <w:pPr>
              <w:ind w:firstLine="0"/>
              <w:jc w:val="center"/>
            </w:pPr>
            <w:r w:rsidRPr="00B97AE3">
              <w:t>29240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E3" w:rsidRPr="00B97AE3" w:rsidRDefault="00B97AE3" w:rsidP="00B97AE3">
            <w:pPr>
              <w:ind w:firstLine="0"/>
              <w:jc w:val="center"/>
            </w:pPr>
            <w:r w:rsidRPr="00B97AE3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E3" w:rsidRPr="00B97AE3" w:rsidRDefault="00B97AE3" w:rsidP="00B97AE3">
            <w:pPr>
              <w:ind w:firstLine="0"/>
              <w:jc w:val="center"/>
            </w:pPr>
            <w:r w:rsidRPr="00B97AE3">
              <w:t>300,0</w:t>
            </w:r>
          </w:p>
        </w:tc>
      </w:tr>
    </w:tbl>
    <w:p w:rsidR="00B97AE3" w:rsidRDefault="00B97AE3" w:rsidP="00B97AE3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следующей редакции:</w:t>
      </w:r>
    </w:p>
    <w:tbl>
      <w:tblPr>
        <w:tblW w:w="9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424"/>
        <w:gridCol w:w="424"/>
        <w:gridCol w:w="332"/>
        <w:gridCol w:w="379"/>
        <w:gridCol w:w="443"/>
        <w:gridCol w:w="691"/>
        <w:gridCol w:w="563"/>
        <w:gridCol w:w="709"/>
      </w:tblGrid>
      <w:tr w:rsidR="00B97AE3" w:rsidTr="001B46EE">
        <w:trPr>
          <w:trHeight w:val="6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E3" w:rsidRPr="00B97AE3" w:rsidRDefault="00B97AE3" w:rsidP="001B46EE">
            <w:pPr>
              <w:widowControl/>
              <w:autoSpaceDE/>
              <w:autoSpaceDN/>
              <w:spacing w:line="240" w:lineRule="auto"/>
              <w:ind w:firstLine="0"/>
            </w:pPr>
            <w:r w:rsidRPr="00B97AE3">
              <w:rPr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E3" w:rsidRPr="00B97AE3" w:rsidRDefault="00B97AE3" w:rsidP="001B46EE">
            <w:pPr>
              <w:ind w:firstLine="0"/>
              <w:jc w:val="center"/>
            </w:pPr>
            <w:r w:rsidRPr="00B97AE3"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E3" w:rsidRPr="00B97AE3" w:rsidRDefault="00B97AE3" w:rsidP="001B46EE">
            <w:pPr>
              <w:ind w:firstLine="0"/>
              <w:jc w:val="center"/>
            </w:pPr>
            <w:r w:rsidRPr="00B97AE3">
              <w:t>07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E3" w:rsidRPr="00B97AE3" w:rsidRDefault="00B97AE3" w:rsidP="001B46EE">
            <w:pPr>
              <w:ind w:firstLine="0"/>
              <w:jc w:val="center"/>
            </w:pPr>
            <w:r w:rsidRPr="00B97AE3">
              <w:t>06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E3" w:rsidRPr="00B97AE3" w:rsidRDefault="00B97AE3" w:rsidP="001B46EE">
            <w:pPr>
              <w:ind w:firstLine="0"/>
              <w:jc w:val="center"/>
            </w:pPr>
            <w:r w:rsidRPr="00B97AE3"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E3" w:rsidRPr="00B97AE3" w:rsidRDefault="00B97AE3" w:rsidP="001B46EE">
            <w:pPr>
              <w:ind w:firstLine="0"/>
              <w:jc w:val="center"/>
            </w:pPr>
            <w:r w:rsidRPr="00B97AE3">
              <w:t>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E3" w:rsidRPr="00B97AE3" w:rsidRDefault="00B97AE3" w:rsidP="001B46EE">
            <w:pPr>
              <w:ind w:firstLine="0"/>
              <w:jc w:val="center"/>
            </w:pPr>
            <w:r w:rsidRPr="00B97AE3">
              <w:t>29240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E3" w:rsidRPr="00B97AE3" w:rsidRDefault="00B97AE3" w:rsidP="001B46EE">
            <w:pPr>
              <w:ind w:firstLine="0"/>
              <w:jc w:val="center"/>
            </w:pPr>
            <w:r w:rsidRPr="00B97AE3"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E3" w:rsidRPr="00B97AE3" w:rsidRDefault="00B97AE3" w:rsidP="001B46EE">
            <w:pPr>
              <w:ind w:firstLine="0"/>
              <w:jc w:val="center"/>
            </w:pPr>
            <w:r w:rsidRPr="00B97AE3">
              <w:t>300,0</w:t>
            </w:r>
          </w:p>
        </w:tc>
      </w:tr>
    </w:tbl>
    <w:p w:rsidR="00B97AE3" w:rsidRDefault="00B97AE3" w:rsidP="00B97AE3">
      <w:pPr>
        <w:spacing w:line="276" w:lineRule="auto"/>
        <w:ind w:firstLine="0"/>
        <w:rPr>
          <w:bCs/>
          <w:sz w:val="28"/>
          <w:szCs w:val="28"/>
        </w:rPr>
      </w:pPr>
    </w:p>
    <w:p w:rsidR="007D6FEE" w:rsidRDefault="007D6FEE" w:rsidP="004473CC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 w:rsidRPr="00795849">
        <w:rPr>
          <w:b/>
          <w:bCs/>
          <w:sz w:val="28"/>
          <w:szCs w:val="28"/>
        </w:rPr>
        <w:t>.</w:t>
      </w:r>
    </w:p>
    <w:p w:rsidR="007D6FEE" w:rsidRDefault="007D6FEE" w:rsidP="007D6FEE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Решение опубликовать в средствах массовой информации и разместить на официальном сайте муниципального </w:t>
      </w:r>
      <w:r w:rsidR="00B92B29">
        <w:rPr>
          <w:bCs/>
          <w:sz w:val="28"/>
          <w:szCs w:val="28"/>
        </w:rPr>
        <w:t>образования рабочий поселок Первомайский Щекинского района.</w:t>
      </w:r>
    </w:p>
    <w:p w:rsidR="00B92B29" w:rsidRDefault="00B92B29" w:rsidP="007D6FEE">
      <w:pPr>
        <w:spacing w:line="276" w:lineRule="auto"/>
        <w:ind w:firstLine="0"/>
        <w:rPr>
          <w:bCs/>
          <w:sz w:val="28"/>
          <w:szCs w:val="28"/>
        </w:rPr>
      </w:pPr>
    </w:p>
    <w:p w:rsidR="00B92B29" w:rsidRDefault="00B92B29" w:rsidP="00B92B29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  <w:r w:rsidRPr="00795849">
        <w:rPr>
          <w:b/>
          <w:bCs/>
          <w:sz w:val="28"/>
          <w:szCs w:val="28"/>
        </w:rPr>
        <w:t>.</w:t>
      </w: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Решение вступает в силу со дня </w:t>
      </w:r>
      <w:r w:rsidR="006A23F3">
        <w:rPr>
          <w:bCs/>
          <w:sz w:val="28"/>
          <w:szCs w:val="28"/>
        </w:rPr>
        <w:t>официального опубликования</w:t>
      </w:r>
      <w:r>
        <w:rPr>
          <w:bCs/>
          <w:sz w:val="28"/>
          <w:szCs w:val="28"/>
        </w:rPr>
        <w:t>.</w:t>
      </w:r>
    </w:p>
    <w:p w:rsidR="00107BCC" w:rsidRDefault="00107BCC" w:rsidP="00B92B29">
      <w:pPr>
        <w:spacing w:line="276" w:lineRule="auto"/>
        <w:ind w:firstLine="0"/>
        <w:rPr>
          <w:bCs/>
          <w:sz w:val="28"/>
          <w:szCs w:val="28"/>
        </w:rPr>
      </w:pPr>
    </w:p>
    <w:p w:rsidR="00B97AE3" w:rsidRDefault="00B97AE3" w:rsidP="00B92B29">
      <w:pPr>
        <w:spacing w:line="276" w:lineRule="auto"/>
        <w:ind w:firstLine="0"/>
        <w:rPr>
          <w:bCs/>
          <w:sz w:val="28"/>
          <w:szCs w:val="28"/>
        </w:rPr>
      </w:pP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рабочий поселок Первомайский</w:t>
      </w:r>
    </w:p>
    <w:p w:rsidR="00B92B29" w:rsidRPr="007D6FEE" w:rsidRDefault="00B92B29" w:rsidP="00B92B29">
      <w:pPr>
        <w:spacing w:line="276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Щекинского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 С. Гамбург</w:t>
      </w:r>
    </w:p>
    <w:sectPr w:rsidR="00B92B29" w:rsidRPr="007D6FEE" w:rsidSect="00107BCC">
      <w:pgSz w:w="11900" w:h="16820"/>
      <w:pgMar w:top="1134" w:right="703" w:bottom="851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DC" w:rsidRDefault="00B42FDC">
      <w:r>
        <w:separator/>
      </w:r>
    </w:p>
  </w:endnote>
  <w:endnote w:type="continuationSeparator" w:id="0">
    <w:p w:rsidR="00B42FDC" w:rsidRDefault="00B4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DC" w:rsidRDefault="00B42FDC">
      <w:r>
        <w:separator/>
      </w:r>
    </w:p>
  </w:footnote>
  <w:footnote w:type="continuationSeparator" w:id="0">
    <w:p w:rsidR="00B42FDC" w:rsidRDefault="00B4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1D4"/>
    <w:multiLevelType w:val="hybridMultilevel"/>
    <w:tmpl w:val="459E2B4C"/>
    <w:lvl w:ilvl="0" w:tplc="4E8E1F9E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509B8"/>
    <w:multiLevelType w:val="singleLevel"/>
    <w:tmpl w:val="25884B7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10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3" w15:restartNumberingAfterBreak="0">
    <w:nsid w:val="2E8C5B83"/>
    <w:multiLevelType w:val="hybridMultilevel"/>
    <w:tmpl w:val="10FE33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DF7DDA"/>
    <w:multiLevelType w:val="hybridMultilevel"/>
    <w:tmpl w:val="0330C93C"/>
    <w:lvl w:ilvl="0" w:tplc="F858D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465994"/>
    <w:multiLevelType w:val="hybridMultilevel"/>
    <w:tmpl w:val="DC740852"/>
    <w:lvl w:ilvl="0" w:tplc="C1F0B3D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FEC3563"/>
    <w:multiLevelType w:val="hybridMultilevel"/>
    <w:tmpl w:val="69A0B41E"/>
    <w:lvl w:ilvl="0" w:tplc="9E047EB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8A71F96"/>
    <w:multiLevelType w:val="singleLevel"/>
    <w:tmpl w:val="C7CC8F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ED64D0D"/>
    <w:multiLevelType w:val="hybridMultilevel"/>
    <w:tmpl w:val="0330C93C"/>
    <w:lvl w:ilvl="0" w:tplc="F858D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6E"/>
    <w:rsid w:val="00002B96"/>
    <w:rsid w:val="000116BD"/>
    <w:rsid w:val="00025793"/>
    <w:rsid w:val="00035794"/>
    <w:rsid w:val="00047A6E"/>
    <w:rsid w:val="000504E7"/>
    <w:rsid w:val="00050CB8"/>
    <w:rsid w:val="00051EFC"/>
    <w:rsid w:val="00065CED"/>
    <w:rsid w:val="00066E22"/>
    <w:rsid w:val="000825A3"/>
    <w:rsid w:val="00082840"/>
    <w:rsid w:val="00091278"/>
    <w:rsid w:val="0009206B"/>
    <w:rsid w:val="0009703F"/>
    <w:rsid w:val="000A6F65"/>
    <w:rsid w:val="000C76AC"/>
    <w:rsid w:val="000D4A34"/>
    <w:rsid w:val="000F00BE"/>
    <w:rsid w:val="000F07D8"/>
    <w:rsid w:val="000F0CF3"/>
    <w:rsid w:val="000F57E8"/>
    <w:rsid w:val="0010111A"/>
    <w:rsid w:val="0010515B"/>
    <w:rsid w:val="00107BCC"/>
    <w:rsid w:val="00111B59"/>
    <w:rsid w:val="001151A6"/>
    <w:rsid w:val="00120511"/>
    <w:rsid w:val="001208DB"/>
    <w:rsid w:val="00127A25"/>
    <w:rsid w:val="00127C6F"/>
    <w:rsid w:val="00130BA6"/>
    <w:rsid w:val="00131B35"/>
    <w:rsid w:val="00143E1E"/>
    <w:rsid w:val="00150DEF"/>
    <w:rsid w:val="001624C1"/>
    <w:rsid w:val="001776FD"/>
    <w:rsid w:val="00185E4E"/>
    <w:rsid w:val="001A576A"/>
    <w:rsid w:val="001B2F8B"/>
    <w:rsid w:val="001B4502"/>
    <w:rsid w:val="001C22E2"/>
    <w:rsid w:val="001C3469"/>
    <w:rsid w:val="001C4CC5"/>
    <w:rsid w:val="001C514C"/>
    <w:rsid w:val="001E0A07"/>
    <w:rsid w:val="001F3717"/>
    <w:rsid w:val="001F3A2E"/>
    <w:rsid w:val="001F7A83"/>
    <w:rsid w:val="00200FD8"/>
    <w:rsid w:val="00203E1D"/>
    <w:rsid w:val="00205C99"/>
    <w:rsid w:val="0021117A"/>
    <w:rsid w:val="00216571"/>
    <w:rsid w:val="0021790C"/>
    <w:rsid w:val="002260E6"/>
    <w:rsid w:val="00237A5E"/>
    <w:rsid w:val="0024438E"/>
    <w:rsid w:val="00244BDE"/>
    <w:rsid w:val="00245263"/>
    <w:rsid w:val="00245A18"/>
    <w:rsid w:val="002530CD"/>
    <w:rsid w:val="00256F63"/>
    <w:rsid w:val="00257A7F"/>
    <w:rsid w:val="00265D2F"/>
    <w:rsid w:val="0027484A"/>
    <w:rsid w:val="00275571"/>
    <w:rsid w:val="0028403A"/>
    <w:rsid w:val="002845CA"/>
    <w:rsid w:val="002903B4"/>
    <w:rsid w:val="0029640E"/>
    <w:rsid w:val="002A0110"/>
    <w:rsid w:val="002A3AF8"/>
    <w:rsid w:val="002B3386"/>
    <w:rsid w:val="002C5F0F"/>
    <w:rsid w:val="002D6859"/>
    <w:rsid w:val="002D78E0"/>
    <w:rsid w:val="002E0E76"/>
    <w:rsid w:val="002E1420"/>
    <w:rsid w:val="002E2119"/>
    <w:rsid w:val="002E6DCD"/>
    <w:rsid w:val="002E6FAD"/>
    <w:rsid w:val="002E761D"/>
    <w:rsid w:val="002F0804"/>
    <w:rsid w:val="002F521E"/>
    <w:rsid w:val="002F7101"/>
    <w:rsid w:val="0030093B"/>
    <w:rsid w:val="00300B65"/>
    <w:rsid w:val="003032D2"/>
    <w:rsid w:val="0032003B"/>
    <w:rsid w:val="003262BA"/>
    <w:rsid w:val="00333341"/>
    <w:rsid w:val="0034056B"/>
    <w:rsid w:val="00341935"/>
    <w:rsid w:val="0034696B"/>
    <w:rsid w:val="003540B4"/>
    <w:rsid w:val="003560E8"/>
    <w:rsid w:val="003630BA"/>
    <w:rsid w:val="00363742"/>
    <w:rsid w:val="00380AF7"/>
    <w:rsid w:val="00380E55"/>
    <w:rsid w:val="00381941"/>
    <w:rsid w:val="00384D99"/>
    <w:rsid w:val="003B1295"/>
    <w:rsid w:val="003B3A2B"/>
    <w:rsid w:val="003B561A"/>
    <w:rsid w:val="003C266B"/>
    <w:rsid w:val="003C5047"/>
    <w:rsid w:val="003C6FFF"/>
    <w:rsid w:val="003D1C62"/>
    <w:rsid w:val="003D1E51"/>
    <w:rsid w:val="003D1F2F"/>
    <w:rsid w:val="003E6A3E"/>
    <w:rsid w:val="003F59A8"/>
    <w:rsid w:val="003F6291"/>
    <w:rsid w:val="003F6796"/>
    <w:rsid w:val="00401042"/>
    <w:rsid w:val="00403B44"/>
    <w:rsid w:val="004170C3"/>
    <w:rsid w:val="00426EFA"/>
    <w:rsid w:val="00426F43"/>
    <w:rsid w:val="00427436"/>
    <w:rsid w:val="00442004"/>
    <w:rsid w:val="004428A1"/>
    <w:rsid w:val="0044652D"/>
    <w:rsid w:val="004473CC"/>
    <w:rsid w:val="0046009E"/>
    <w:rsid w:val="00466B39"/>
    <w:rsid w:val="004710BD"/>
    <w:rsid w:val="004722EE"/>
    <w:rsid w:val="004742FB"/>
    <w:rsid w:val="004767AF"/>
    <w:rsid w:val="004808C8"/>
    <w:rsid w:val="00481ACE"/>
    <w:rsid w:val="00482BEB"/>
    <w:rsid w:val="00492B4B"/>
    <w:rsid w:val="00494E65"/>
    <w:rsid w:val="004A40A2"/>
    <w:rsid w:val="004A7EF7"/>
    <w:rsid w:val="004B1760"/>
    <w:rsid w:val="004B5855"/>
    <w:rsid w:val="004C4BD6"/>
    <w:rsid w:val="004D1BD3"/>
    <w:rsid w:val="004D396E"/>
    <w:rsid w:val="004E29FA"/>
    <w:rsid w:val="004E45B4"/>
    <w:rsid w:val="00511FA2"/>
    <w:rsid w:val="005315A5"/>
    <w:rsid w:val="005432A0"/>
    <w:rsid w:val="00545172"/>
    <w:rsid w:val="00546C3D"/>
    <w:rsid w:val="005636A0"/>
    <w:rsid w:val="00572263"/>
    <w:rsid w:val="00574C81"/>
    <w:rsid w:val="005757C4"/>
    <w:rsid w:val="0058159C"/>
    <w:rsid w:val="00582AB9"/>
    <w:rsid w:val="00585AD4"/>
    <w:rsid w:val="005879F7"/>
    <w:rsid w:val="005910B7"/>
    <w:rsid w:val="005947B7"/>
    <w:rsid w:val="005972F7"/>
    <w:rsid w:val="005A7BD7"/>
    <w:rsid w:val="005C4B43"/>
    <w:rsid w:val="005C78C7"/>
    <w:rsid w:val="005D0763"/>
    <w:rsid w:val="005D3EE7"/>
    <w:rsid w:val="005D7EDC"/>
    <w:rsid w:val="005F2FF3"/>
    <w:rsid w:val="005F4E7A"/>
    <w:rsid w:val="0060411F"/>
    <w:rsid w:val="00623FD1"/>
    <w:rsid w:val="006265E5"/>
    <w:rsid w:val="006301CA"/>
    <w:rsid w:val="0064493F"/>
    <w:rsid w:val="006638E1"/>
    <w:rsid w:val="006701C1"/>
    <w:rsid w:val="006708F6"/>
    <w:rsid w:val="00681C02"/>
    <w:rsid w:val="00687713"/>
    <w:rsid w:val="006965A7"/>
    <w:rsid w:val="006A23F3"/>
    <w:rsid w:val="006A5D6C"/>
    <w:rsid w:val="006A646E"/>
    <w:rsid w:val="006B1420"/>
    <w:rsid w:val="006B3E93"/>
    <w:rsid w:val="006B416E"/>
    <w:rsid w:val="006B4F29"/>
    <w:rsid w:val="006C0235"/>
    <w:rsid w:val="006C17C4"/>
    <w:rsid w:val="006C3A04"/>
    <w:rsid w:val="006D1B59"/>
    <w:rsid w:val="006D2EAA"/>
    <w:rsid w:val="006D3E53"/>
    <w:rsid w:val="006F2F64"/>
    <w:rsid w:val="006F368E"/>
    <w:rsid w:val="006F4EE3"/>
    <w:rsid w:val="006F67AF"/>
    <w:rsid w:val="00704277"/>
    <w:rsid w:val="00723635"/>
    <w:rsid w:val="00740A52"/>
    <w:rsid w:val="007530A9"/>
    <w:rsid w:val="00755DC2"/>
    <w:rsid w:val="00760640"/>
    <w:rsid w:val="007610CC"/>
    <w:rsid w:val="00767757"/>
    <w:rsid w:val="00767FBE"/>
    <w:rsid w:val="007747F7"/>
    <w:rsid w:val="00776D07"/>
    <w:rsid w:val="00780613"/>
    <w:rsid w:val="00795849"/>
    <w:rsid w:val="007A18E7"/>
    <w:rsid w:val="007B6006"/>
    <w:rsid w:val="007B72DA"/>
    <w:rsid w:val="007C534D"/>
    <w:rsid w:val="007D6FEE"/>
    <w:rsid w:val="007E24E7"/>
    <w:rsid w:val="007E2C7A"/>
    <w:rsid w:val="007E3CE3"/>
    <w:rsid w:val="007F4624"/>
    <w:rsid w:val="007F52D7"/>
    <w:rsid w:val="007F79DC"/>
    <w:rsid w:val="008015DA"/>
    <w:rsid w:val="00807752"/>
    <w:rsid w:val="008160B1"/>
    <w:rsid w:val="00821CDB"/>
    <w:rsid w:val="0083336B"/>
    <w:rsid w:val="00836612"/>
    <w:rsid w:val="008439F6"/>
    <w:rsid w:val="00854DB1"/>
    <w:rsid w:val="00863263"/>
    <w:rsid w:val="00863BDF"/>
    <w:rsid w:val="00867BEF"/>
    <w:rsid w:val="00873431"/>
    <w:rsid w:val="0087402C"/>
    <w:rsid w:val="00874351"/>
    <w:rsid w:val="008758D9"/>
    <w:rsid w:val="008773D8"/>
    <w:rsid w:val="0089712D"/>
    <w:rsid w:val="008A0C54"/>
    <w:rsid w:val="008A435A"/>
    <w:rsid w:val="008B4A32"/>
    <w:rsid w:val="008B68ED"/>
    <w:rsid w:val="008C4611"/>
    <w:rsid w:val="008C6C62"/>
    <w:rsid w:val="008D3152"/>
    <w:rsid w:val="008D41DC"/>
    <w:rsid w:val="008D4F03"/>
    <w:rsid w:val="008E0967"/>
    <w:rsid w:val="008E2A10"/>
    <w:rsid w:val="008E2FE0"/>
    <w:rsid w:val="008E6A5C"/>
    <w:rsid w:val="008E7C68"/>
    <w:rsid w:val="008F0214"/>
    <w:rsid w:val="008F1BCB"/>
    <w:rsid w:val="008F707E"/>
    <w:rsid w:val="008F70CD"/>
    <w:rsid w:val="00903191"/>
    <w:rsid w:val="00905106"/>
    <w:rsid w:val="00912319"/>
    <w:rsid w:val="00912A7C"/>
    <w:rsid w:val="009200D8"/>
    <w:rsid w:val="00922872"/>
    <w:rsid w:val="009430D4"/>
    <w:rsid w:val="00946593"/>
    <w:rsid w:val="00954AEB"/>
    <w:rsid w:val="00955D08"/>
    <w:rsid w:val="00956247"/>
    <w:rsid w:val="009650EA"/>
    <w:rsid w:val="009658E7"/>
    <w:rsid w:val="0098156E"/>
    <w:rsid w:val="00984184"/>
    <w:rsid w:val="00991F2E"/>
    <w:rsid w:val="00993497"/>
    <w:rsid w:val="009A2760"/>
    <w:rsid w:val="009A61FF"/>
    <w:rsid w:val="009B7C4F"/>
    <w:rsid w:val="009C4606"/>
    <w:rsid w:val="009C779D"/>
    <w:rsid w:val="009D0450"/>
    <w:rsid w:val="009D22A9"/>
    <w:rsid w:val="009D30DA"/>
    <w:rsid w:val="009F4648"/>
    <w:rsid w:val="009F615B"/>
    <w:rsid w:val="00A01F86"/>
    <w:rsid w:val="00A05625"/>
    <w:rsid w:val="00A10546"/>
    <w:rsid w:val="00A12169"/>
    <w:rsid w:val="00A16480"/>
    <w:rsid w:val="00A2062C"/>
    <w:rsid w:val="00A32EA9"/>
    <w:rsid w:val="00A34EB1"/>
    <w:rsid w:val="00A4697E"/>
    <w:rsid w:val="00A51BDA"/>
    <w:rsid w:val="00A60F68"/>
    <w:rsid w:val="00A622E5"/>
    <w:rsid w:val="00A725F6"/>
    <w:rsid w:val="00A82922"/>
    <w:rsid w:val="00A84D01"/>
    <w:rsid w:val="00A8633E"/>
    <w:rsid w:val="00A924E9"/>
    <w:rsid w:val="00A92D72"/>
    <w:rsid w:val="00A936E2"/>
    <w:rsid w:val="00A94E32"/>
    <w:rsid w:val="00AA1D6D"/>
    <w:rsid w:val="00AA307B"/>
    <w:rsid w:val="00AA32F1"/>
    <w:rsid w:val="00AB4881"/>
    <w:rsid w:val="00AB7B2E"/>
    <w:rsid w:val="00AC6AE8"/>
    <w:rsid w:val="00AD07E6"/>
    <w:rsid w:val="00AD4701"/>
    <w:rsid w:val="00AE3361"/>
    <w:rsid w:val="00AF3ECF"/>
    <w:rsid w:val="00AF7054"/>
    <w:rsid w:val="00B10C8F"/>
    <w:rsid w:val="00B1614E"/>
    <w:rsid w:val="00B21BB9"/>
    <w:rsid w:val="00B237E0"/>
    <w:rsid w:val="00B24799"/>
    <w:rsid w:val="00B302BB"/>
    <w:rsid w:val="00B369FC"/>
    <w:rsid w:val="00B374DC"/>
    <w:rsid w:val="00B37FA2"/>
    <w:rsid w:val="00B42167"/>
    <w:rsid w:val="00B42FDC"/>
    <w:rsid w:val="00B46EA0"/>
    <w:rsid w:val="00B5406C"/>
    <w:rsid w:val="00B57295"/>
    <w:rsid w:val="00B65D22"/>
    <w:rsid w:val="00B67CC7"/>
    <w:rsid w:val="00B75663"/>
    <w:rsid w:val="00B846D1"/>
    <w:rsid w:val="00B87DE9"/>
    <w:rsid w:val="00B91CB4"/>
    <w:rsid w:val="00B92B29"/>
    <w:rsid w:val="00B92E6C"/>
    <w:rsid w:val="00B937B5"/>
    <w:rsid w:val="00B97AE3"/>
    <w:rsid w:val="00BA7842"/>
    <w:rsid w:val="00BB453B"/>
    <w:rsid w:val="00BC2B9B"/>
    <w:rsid w:val="00BC7A44"/>
    <w:rsid w:val="00BD2B55"/>
    <w:rsid w:val="00BD2D19"/>
    <w:rsid w:val="00BE2EA1"/>
    <w:rsid w:val="00C10DF9"/>
    <w:rsid w:val="00C17B79"/>
    <w:rsid w:val="00C27381"/>
    <w:rsid w:val="00C30BE5"/>
    <w:rsid w:val="00C327D1"/>
    <w:rsid w:val="00C36E59"/>
    <w:rsid w:val="00C37403"/>
    <w:rsid w:val="00C376DD"/>
    <w:rsid w:val="00C417AF"/>
    <w:rsid w:val="00C52B51"/>
    <w:rsid w:val="00C601B4"/>
    <w:rsid w:val="00C60478"/>
    <w:rsid w:val="00C62F81"/>
    <w:rsid w:val="00C640DA"/>
    <w:rsid w:val="00C668F9"/>
    <w:rsid w:val="00C7226D"/>
    <w:rsid w:val="00C7726F"/>
    <w:rsid w:val="00C82252"/>
    <w:rsid w:val="00C94822"/>
    <w:rsid w:val="00CB0AB3"/>
    <w:rsid w:val="00CC2824"/>
    <w:rsid w:val="00CC2C84"/>
    <w:rsid w:val="00CD0AE3"/>
    <w:rsid w:val="00CE1C51"/>
    <w:rsid w:val="00CE2351"/>
    <w:rsid w:val="00CF54A1"/>
    <w:rsid w:val="00CF651B"/>
    <w:rsid w:val="00CF7572"/>
    <w:rsid w:val="00D07CAC"/>
    <w:rsid w:val="00D12EC3"/>
    <w:rsid w:val="00D21723"/>
    <w:rsid w:val="00D2280A"/>
    <w:rsid w:val="00D25136"/>
    <w:rsid w:val="00D25CFD"/>
    <w:rsid w:val="00D271DF"/>
    <w:rsid w:val="00D3528F"/>
    <w:rsid w:val="00D42F93"/>
    <w:rsid w:val="00D445CE"/>
    <w:rsid w:val="00D46913"/>
    <w:rsid w:val="00D50E2A"/>
    <w:rsid w:val="00D53323"/>
    <w:rsid w:val="00D54B11"/>
    <w:rsid w:val="00D603FF"/>
    <w:rsid w:val="00D619BC"/>
    <w:rsid w:val="00D61EDF"/>
    <w:rsid w:val="00D7579B"/>
    <w:rsid w:val="00D81C5E"/>
    <w:rsid w:val="00D8314E"/>
    <w:rsid w:val="00D85E91"/>
    <w:rsid w:val="00D865E2"/>
    <w:rsid w:val="00D86BF4"/>
    <w:rsid w:val="00D966B1"/>
    <w:rsid w:val="00D97AB5"/>
    <w:rsid w:val="00DA05C7"/>
    <w:rsid w:val="00DA25F4"/>
    <w:rsid w:val="00DA793F"/>
    <w:rsid w:val="00DB11BB"/>
    <w:rsid w:val="00DB1CAB"/>
    <w:rsid w:val="00DB3A96"/>
    <w:rsid w:val="00DB5398"/>
    <w:rsid w:val="00DB7780"/>
    <w:rsid w:val="00DD7A5D"/>
    <w:rsid w:val="00DE3E6D"/>
    <w:rsid w:val="00DE7FE7"/>
    <w:rsid w:val="00DF69CE"/>
    <w:rsid w:val="00E00C1E"/>
    <w:rsid w:val="00E1035A"/>
    <w:rsid w:val="00E13C21"/>
    <w:rsid w:val="00E23134"/>
    <w:rsid w:val="00E30682"/>
    <w:rsid w:val="00E34353"/>
    <w:rsid w:val="00E40336"/>
    <w:rsid w:val="00E43D6D"/>
    <w:rsid w:val="00E44668"/>
    <w:rsid w:val="00E54437"/>
    <w:rsid w:val="00E57767"/>
    <w:rsid w:val="00E6028E"/>
    <w:rsid w:val="00E61EC9"/>
    <w:rsid w:val="00E64E53"/>
    <w:rsid w:val="00E74578"/>
    <w:rsid w:val="00E771CB"/>
    <w:rsid w:val="00E778BD"/>
    <w:rsid w:val="00E77B6D"/>
    <w:rsid w:val="00EA0B4D"/>
    <w:rsid w:val="00EA39BE"/>
    <w:rsid w:val="00EA7529"/>
    <w:rsid w:val="00EB4B7C"/>
    <w:rsid w:val="00ED1C13"/>
    <w:rsid w:val="00ED251F"/>
    <w:rsid w:val="00ED2BD0"/>
    <w:rsid w:val="00ED369A"/>
    <w:rsid w:val="00EE00FE"/>
    <w:rsid w:val="00EF1A45"/>
    <w:rsid w:val="00EF65D2"/>
    <w:rsid w:val="00EF75C2"/>
    <w:rsid w:val="00F03196"/>
    <w:rsid w:val="00F10A16"/>
    <w:rsid w:val="00F1504D"/>
    <w:rsid w:val="00F15D8A"/>
    <w:rsid w:val="00F420A2"/>
    <w:rsid w:val="00F42A75"/>
    <w:rsid w:val="00F462E1"/>
    <w:rsid w:val="00F518DA"/>
    <w:rsid w:val="00F56404"/>
    <w:rsid w:val="00F61AED"/>
    <w:rsid w:val="00F62AA1"/>
    <w:rsid w:val="00F62B8B"/>
    <w:rsid w:val="00F6457B"/>
    <w:rsid w:val="00F67D60"/>
    <w:rsid w:val="00F7227D"/>
    <w:rsid w:val="00F72B05"/>
    <w:rsid w:val="00F73EFC"/>
    <w:rsid w:val="00F76859"/>
    <w:rsid w:val="00F801E4"/>
    <w:rsid w:val="00F91A88"/>
    <w:rsid w:val="00FA300A"/>
    <w:rsid w:val="00FB677B"/>
    <w:rsid w:val="00FC0C23"/>
    <w:rsid w:val="00FC50A6"/>
    <w:rsid w:val="00FD16AE"/>
    <w:rsid w:val="00FD28B9"/>
    <w:rsid w:val="00FF402A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B5D68D-197A-43E3-A86E-A95A5851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uto"/>
      <w:ind w:firstLine="5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line="240" w:lineRule="auto"/>
      <w:ind w:left="3686" w:firstLine="0"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widowControl/>
      <w:spacing w:line="240" w:lineRule="auto"/>
      <w:ind w:firstLine="0"/>
      <w:jc w:val="center"/>
      <w:outlineLvl w:val="3"/>
    </w:pPr>
    <w:rPr>
      <w:b/>
      <w:bCs/>
      <w:sz w:val="44"/>
      <w:szCs w:val="44"/>
    </w:rPr>
  </w:style>
  <w:style w:type="paragraph" w:customStyle="1" w:styleId="7">
    <w:name w:val="заголовок 7"/>
    <w:basedOn w:val="a"/>
    <w:next w:val="a"/>
    <w:uiPriority w:val="99"/>
    <w:pPr>
      <w:keepNext/>
      <w:widowControl/>
      <w:spacing w:line="240" w:lineRule="auto"/>
      <w:ind w:firstLine="708"/>
      <w:jc w:val="center"/>
      <w:outlineLvl w:val="6"/>
    </w:pPr>
    <w:rPr>
      <w:b/>
      <w:bCs/>
      <w:lang w:val="en-US"/>
    </w:rPr>
  </w:style>
  <w:style w:type="paragraph" w:customStyle="1" w:styleId="8">
    <w:name w:val="заголовок 8"/>
    <w:basedOn w:val="a"/>
    <w:next w:val="a"/>
    <w:uiPriority w:val="99"/>
    <w:pPr>
      <w:keepNext/>
      <w:widowControl/>
      <w:ind w:firstLine="900"/>
      <w:jc w:val="center"/>
      <w:outlineLvl w:val="7"/>
    </w:pPr>
    <w:rPr>
      <w:b/>
      <w:bCs/>
    </w:rPr>
  </w:style>
  <w:style w:type="character" w:customStyle="1" w:styleId="a3">
    <w:name w:val="Основной шрифт"/>
    <w:uiPriority w:val="99"/>
  </w:style>
  <w:style w:type="paragraph" w:customStyle="1" w:styleId="FR1">
    <w:name w:val="FR1"/>
    <w:uiPriority w:val="99"/>
    <w:pPr>
      <w:widowControl w:val="0"/>
      <w:autoSpaceDE w:val="0"/>
      <w:autoSpaceDN w:val="0"/>
      <w:ind w:left="360"/>
    </w:pPr>
    <w:rPr>
      <w:rFonts w:ascii="Arial" w:hAnsi="Arial"/>
      <w:noProof/>
      <w:sz w:val="24"/>
      <w:szCs w:val="24"/>
      <w:lang w:val="en-US"/>
    </w:rPr>
  </w:style>
  <w:style w:type="paragraph" w:styleId="a4">
    <w:name w:val="footer"/>
    <w:basedOn w:val="a"/>
    <w:link w:val="a5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pPr>
      <w:widowControl/>
      <w:spacing w:line="240" w:lineRule="auto"/>
      <w:ind w:firstLine="0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widowControl/>
      <w:spacing w:line="240" w:lineRule="auto"/>
      <w:ind w:firstLine="0"/>
      <w:jc w:val="left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7E2C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4767A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b">
    <w:name w:val="page number"/>
    <w:uiPriority w:val="99"/>
    <w:rsid w:val="00ED2BD0"/>
    <w:rPr>
      <w:rFonts w:cs="Times New Roman"/>
    </w:rPr>
  </w:style>
  <w:style w:type="table" w:styleId="ac">
    <w:name w:val="Table Grid"/>
    <w:basedOn w:val="a1"/>
    <w:uiPriority w:val="99"/>
    <w:rsid w:val="00F10A16"/>
    <w:pPr>
      <w:widowControl w:val="0"/>
      <w:autoSpaceDE w:val="0"/>
      <w:autoSpaceDN w:val="0"/>
      <w:spacing w:line="360" w:lineRule="auto"/>
      <w:ind w:firstLine="56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"/>
    <w:basedOn w:val="a"/>
    <w:uiPriority w:val="99"/>
    <w:rsid w:val="00D966B1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"/>
    <w:basedOn w:val="a"/>
    <w:uiPriority w:val="99"/>
    <w:rsid w:val="00C17B79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107BCC"/>
    <w:pPr>
      <w:ind w:left="720"/>
      <w:contextualSpacing/>
    </w:pPr>
  </w:style>
  <w:style w:type="paragraph" w:styleId="af0">
    <w:name w:val="Balloon Text"/>
    <w:basedOn w:val="a"/>
    <w:link w:val="af1"/>
    <w:uiPriority w:val="99"/>
    <w:rsid w:val="002E6D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E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1;&#1070;&#1044;&#1046;&#1045;&#1058;%202016-2018\2-3%20&#1095;&#1090;&#1077;&#1085;&#1080;&#1077;\&#1056;&#1077;&#1096;&#1077;&#1085;&#1080;&#1077;%2020-95%20&#1086;&#1090;%2025.12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20-95 от 25.12.15.dot</Template>
  <TotalTime>0</TotalTime>
  <Pages>2</Pages>
  <Words>306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 губернатора Тульской области от 02</vt:lpstr>
    </vt:vector>
  </TitlesOfParts>
  <Company>ОАО Дурдом</Company>
  <LinksUpToDate>false</LinksUpToDate>
  <CharactersWithSpaces>2475</CharactersWithSpaces>
  <SharedDoc>false</SharedDoc>
  <HLinks>
    <vt:vector size="12" baseType="variant">
      <vt:variant>
        <vt:i4>983070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consultantplus://offline/main?base=RLAW067;n=39985;fld=134;dst=100238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consultantplus://offline/main?base=RLAW067;n=39985;fld=134;dst=100201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 губернатора Тульской области от 02</dc:title>
  <dc:subject/>
  <dc:creator>Катерина</dc:creator>
  <cp:keywords/>
  <dc:description/>
  <cp:lastModifiedBy>Татьяна</cp:lastModifiedBy>
  <cp:revision>2</cp:revision>
  <cp:lastPrinted>2016-06-23T07:05:00Z</cp:lastPrinted>
  <dcterms:created xsi:type="dcterms:W3CDTF">2016-06-23T07:56:00Z</dcterms:created>
  <dcterms:modified xsi:type="dcterms:W3CDTF">2016-06-23T07:56:00Z</dcterms:modified>
</cp:coreProperties>
</file>