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B2" w:rsidRDefault="007E1441" w:rsidP="000D66B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14375" cy="904875"/>
            <wp:effectExtent l="0" t="0" r="9525" b="9525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Тульская  область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0D66B2" w:rsidRPr="00194567" w:rsidRDefault="000D66B2" w:rsidP="000D66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C55FA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C55FA7" w:rsidRPr="00194567" w:rsidRDefault="00C55FA7" w:rsidP="00C55FA7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C55FA7" w:rsidRPr="00C55FA7" w:rsidRDefault="00947596" w:rsidP="00C55FA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18 декабря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="00C55FA7" w:rsidRPr="00C55FA7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7-27</w:t>
      </w:r>
    </w:p>
    <w:p w:rsidR="00C55FA7" w:rsidRDefault="00C55FA7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3297" w:rsidRPr="009B3297" w:rsidRDefault="00BE12ED" w:rsidP="009B3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внесение изменения в решение Собрания депутатов МО р.п. Первомайский Щекинского района от </w:t>
      </w:r>
      <w:r w:rsidR="00341AEC">
        <w:rPr>
          <w:rFonts w:ascii="Times New Roman" w:hAnsi="Times New Roman" w:cs="Times New Roman"/>
          <w:b/>
          <w:sz w:val="28"/>
          <w:szCs w:val="28"/>
        </w:rPr>
        <w:t>14.04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341AEC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341AEC">
        <w:rPr>
          <w:rFonts w:ascii="Times New Roman" w:hAnsi="Times New Roman" w:cs="Times New Roman"/>
          <w:b/>
          <w:sz w:val="28"/>
          <w:szCs w:val="28"/>
        </w:rPr>
        <w:t>26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341AEC">
        <w:rPr>
          <w:rFonts w:ascii="Times New Roman" w:hAnsi="Times New Roman" w:cs="Times New Roman"/>
          <w:b/>
          <w:sz w:val="28"/>
          <w:szCs w:val="28"/>
        </w:rPr>
        <w:t>114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41AEC">
        <w:rPr>
          <w:rFonts w:ascii="Times New Roman" w:hAnsi="Times New Roman" w:cs="Times New Roman"/>
          <w:b/>
          <w:sz w:val="28"/>
          <w:szCs w:val="28"/>
        </w:rPr>
        <w:t>О порядке формирования и использования муниципального дорожного фонда МО р.п. Первомайский Щекинский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B3297" w:rsidRPr="00C47DAE" w:rsidRDefault="009B3297" w:rsidP="009B3297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9B3297" w:rsidRDefault="00341AEC" w:rsidP="009B3297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1AEC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статьи 27 Устава МО р.п. Первомайский Щекинский район, Собрание депутатов МО р.п. Первомайский Щекинского района</w:t>
      </w:r>
      <w:r w:rsidR="009B3297" w:rsidRPr="009B3297">
        <w:rPr>
          <w:rFonts w:ascii="Times New Roman" w:hAnsi="Times New Roman" w:cs="Times New Roman"/>
          <w:sz w:val="28"/>
          <w:szCs w:val="28"/>
        </w:rPr>
        <w:t>РЕШИЛО:</w:t>
      </w:r>
    </w:p>
    <w:p w:rsidR="00166223" w:rsidRDefault="00166223" w:rsidP="00166223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B7B0C">
        <w:rPr>
          <w:rFonts w:ascii="Times New Roman" w:hAnsi="Times New Roman"/>
          <w:sz w:val="28"/>
          <w:szCs w:val="28"/>
          <w:lang w:eastAsia="en-US"/>
        </w:rPr>
        <w:t xml:space="preserve">1. </w:t>
      </w:r>
      <w:r>
        <w:rPr>
          <w:rFonts w:ascii="Times New Roman" w:hAnsi="Times New Roman"/>
          <w:sz w:val="28"/>
          <w:szCs w:val="28"/>
          <w:lang w:eastAsia="en-US"/>
        </w:rPr>
        <w:t xml:space="preserve">Внести изменения в п. 2.3. </w:t>
      </w:r>
      <w:r w:rsidR="00BB2E4C">
        <w:rPr>
          <w:rFonts w:ascii="Times New Roman" w:hAnsi="Times New Roman"/>
          <w:sz w:val="28"/>
          <w:szCs w:val="28"/>
          <w:lang w:eastAsia="en-US"/>
        </w:rPr>
        <w:t>раздела</w:t>
      </w:r>
      <w:r>
        <w:rPr>
          <w:rFonts w:ascii="Times New Roman" w:hAnsi="Times New Roman"/>
          <w:sz w:val="28"/>
          <w:szCs w:val="28"/>
          <w:lang w:eastAsia="en-US"/>
        </w:rPr>
        <w:t xml:space="preserve"> 2 </w:t>
      </w:r>
      <w:r w:rsidR="00BB2E4C">
        <w:rPr>
          <w:rFonts w:ascii="Times New Roman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  <w:lang w:eastAsia="en-US"/>
        </w:rPr>
        <w:t>Формирование бюджетных ассигнований муниципального дорожного</w:t>
      </w:r>
      <w:r w:rsidR="00BB2E4C">
        <w:rPr>
          <w:rFonts w:ascii="Times New Roman" w:hAnsi="Times New Roman"/>
          <w:sz w:val="28"/>
          <w:szCs w:val="28"/>
          <w:lang w:eastAsia="en-US"/>
        </w:rPr>
        <w:t xml:space="preserve"> фонда</w:t>
      </w:r>
      <w:r>
        <w:rPr>
          <w:rFonts w:ascii="Times New Roman" w:hAnsi="Times New Roman"/>
          <w:sz w:val="28"/>
          <w:szCs w:val="28"/>
          <w:lang w:eastAsia="en-US"/>
        </w:rPr>
        <w:t>, изложив его в новой редакции:</w:t>
      </w:r>
    </w:p>
    <w:p w:rsidR="00BB2E4C" w:rsidRPr="00E0150A" w:rsidRDefault="00BB2E4C" w:rsidP="00E0150A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2.3. Доходы дорожного фонда формируются за счет: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а) остатка средств фонда на 1 января очередного финансового года (за исключением года создания дорожного фонда);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б) иных поступлений в местный бюджет: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 xml:space="preserve">-   земельный налог - в размере </w:t>
      </w:r>
      <w:r w:rsidR="00EC77DF">
        <w:rPr>
          <w:rFonts w:ascii="Times New Roman" w:hAnsi="Times New Roman" w:cs="Times New Roman"/>
          <w:sz w:val="28"/>
          <w:szCs w:val="28"/>
        </w:rPr>
        <w:t>65</w:t>
      </w:r>
      <w:r w:rsidR="004F2744">
        <w:rPr>
          <w:rFonts w:ascii="Times New Roman" w:hAnsi="Times New Roman" w:cs="Times New Roman"/>
          <w:sz w:val="28"/>
          <w:szCs w:val="28"/>
        </w:rPr>
        <w:t>,0</w:t>
      </w:r>
      <w:r w:rsidRPr="00E0150A">
        <w:rPr>
          <w:rFonts w:ascii="Times New Roman" w:hAnsi="Times New Roman" w:cs="Times New Roman"/>
          <w:sz w:val="28"/>
          <w:szCs w:val="28"/>
        </w:rPr>
        <w:t xml:space="preserve"> %;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- 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за счет средств дорожного фонда;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- денежные средства, внесенные участником конкурса или аукциона, проводимых в целях заключения муниципального контракта, финансируемого за счет средств муниципального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 xml:space="preserve">в) </w:t>
      </w:r>
      <w:r w:rsidR="00D00217">
        <w:rPr>
          <w:rFonts w:ascii="Times New Roman" w:hAnsi="Times New Roman" w:cs="Times New Roman"/>
          <w:sz w:val="28"/>
          <w:szCs w:val="28"/>
        </w:rPr>
        <w:t>межбюджетные трансферты</w:t>
      </w:r>
      <w:r w:rsidRPr="00E0150A">
        <w:rPr>
          <w:rFonts w:ascii="Times New Roman" w:hAnsi="Times New Roman" w:cs="Times New Roman"/>
          <w:sz w:val="28"/>
          <w:szCs w:val="28"/>
        </w:rPr>
        <w:t xml:space="preserve"> из федерального бюджета и бюджета Тульской области на финансирование дорожной деятельности в отношении автомобильных дорог общего пользования местного значения; а также </w:t>
      </w:r>
      <w:r w:rsidRPr="00E0150A">
        <w:rPr>
          <w:rFonts w:ascii="Times New Roman" w:hAnsi="Times New Roman" w:cs="Times New Roman"/>
          <w:sz w:val="28"/>
          <w:szCs w:val="28"/>
        </w:rPr>
        <w:lastRenderedPageBreak/>
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пунктов;</w:t>
      </w:r>
    </w:p>
    <w:p w:rsidR="00E0150A" w:rsidRPr="00E0150A" w:rsidRDefault="00E0150A" w:rsidP="00E0150A">
      <w:pPr>
        <w:jc w:val="both"/>
        <w:rPr>
          <w:rFonts w:ascii="Times New Roman" w:hAnsi="Times New Roman" w:cs="Times New Roman"/>
          <w:sz w:val="28"/>
          <w:szCs w:val="28"/>
        </w:rPr>
      </w:pPr>
      <w:r w:rsidRPr="00E0150A">
        <w:rPr>
          <w:rFonts w:ascii="Times New Roman" w:hAnsi="Times New Roman" w:cs="Times New Roman"/>
          <w:sz w:val="28"/>
          <w:szCs w:val="28"/>
        </w:rPr>
        <w:t>г)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значения.</w:t>
      </w: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47DAE">
        <w:rPr>
          <w:sz w:val="28"/>
          <w:szCs w:val="28"/>
        </w:rPr>
        <w:t xml:space="preserve">. </w:t>
      </w:r>
      <w:r w:rsidR="001470FE" w:rsidRPr="00001B07">
        <w:rPr>
          <w:sz w:val="28"/>
          <w:szCs w:val="28"/>
        </w:rPr>
        <w:t>Контроль за исполнением настоящего решения возложить наглав</w:t>
      </w:r>
      <w:r w:rsidR="00336485">
        <w:rPr>
          <w:sz w:val="28"/>
          <w:szCs w:val="28"/>
        </w:rPr>
        <w:t>у</w:t>
      </w:r>
      <w:r w:rsidR="001470FE" w:rsidRPr="00001B07">
        <w:rPr>
          <w:sz w:val="28"/>
          <w:szCs w:val="28"/>
        </w:rPr>
        <w:t xml:space="preserve"> администрации </w:t>
      </w:r>
      <w:r w:rsidR="001470FE">
        <w:rPr>
          <w:sz w:val="28"/>
          <w:szCs w:val="28"/>
        </w:rPr>
        <w:t>МО р.п. Первомайский</w:t>
      </w:r>
      <w:r w:rsidR="001470FE" w:rsidRPr="00001B07">
        <w:rPr>
          <w:sz w:val="28"/>
          <w:szCs w:val="28"/>
        </w:rPr>
        <w:t xml:space="preserve"> Щекинского района </w:t>
      </w:r>
      <w:r w:rsidR="00336485">
        <w:rPr>
          <w:sz w:val="28"/>
          <w:szCs w:val="28"/>
        </w:rPr>
        <w:t>(</w:t>
      </w:r>
      <w:proofErr w:type="spellStart"/>
      <w:r w:rsidR="001470FE">
        <w:rPr>
          <w:sz w:val="28"/>
          <w:szCs w:val="28"/>
        </w:rPr>
        <w:t>Шепелёв</w:t>
      </w:r>
      <w:r w:rsidR="00336485">
        <w:rPr>
          <w:sz w:val="28"/>
          <w:szCs w:val="28"/>
        </w:rPr>
        <w:t>а</w:t>
      </w:r>
      <w:proofErr w:type="spellEnd"/>
      <w:r w:rsidR="001470FE">
        <w:rPr>
          <w:sz w:val="28"/>
          <w:szCs w:val="28"/>
        </w:rPr>
        <w:t xml:space="preserve"> И.И.</w:t>
      </w:r>
      <w:r w:rsidR="00336485">
        <w:rPr>
          <w:sz w:val="28"/>
          <w:szCs w:val="28"/>
        </w:rPr>
        <w:t>)</w:t>
      </w: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70FE" w:rsidRPr="00001B07">
        <w:rPr>
          <w:sz w:val="28"/>
          <w:szCs w:val="28"/>
        </w:rPr>
        <w:t xml:space="preserve">. </w:t>
      </w:r>
      <w:r w:rsidR="001D5189" w:rsidRPr="001D5189">
        <w:rPr>
          <w:sz w:val="28"/>
          <w:szCs w:val="28"/>
        </w:rPr>
        <w:t>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</w:t>
      </w:r>
      <w:r w:rsidR="001470FE">
        <w:rPr>
          <w:sz w:val="28"/>
          <w:szCs w:val="28"/>
        </w:rPr>
        <w:t>.</w:t>
      </w:r>
    </w:p>
    <w:p w:rsidR="001470FE" w:rsidRPr="00001B07" w:rsidRDefault="000046CA" w:rsidP="001470FE">
      <w:pPr>
        <w:pStyle w:val="afff0"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470FE" w:rsidRPr="00001B07">
        <w:rPr>
          <w:sz w:val="28"/>
          <w:szCs w:val="28"/>
        </w:rPr>
        <w:t xml:space="preserve">. </w:t>
      </w:r>
      <w:r w:rsidR="009F6D74" w:rsidRPr="00001B07">
        <w:rPr>
          <w:sz w:val="28"/>
          <w:szCs w:val="28"/>
        </w:rPr>
        <w:t xml:space="preserve">Решение вступает в силу </w:t>
      </w:r>
      <w:r w:rsidR="009F6D74">
        <w:rPr>
          <w:sz w:val="28"/>
          <w:szCs w:val="28"/>
        </w:rPr>
        <w:t>с 01 января 20</w:t>
      </w:r>
      <w:r w:rsidR="00EC77DF">
        <w:rPr>
          <w:sz w:val="28"/>
          <w:szCs w:val="28"/>
        </w:rPr>
        <w:t>20</w:t>
      </w:r>
      <w:bookmarkStart w:id="0" w:name="_GoBack"/>
      <w:bookmarkEnd w:id="0"/>
      <w:r w:rsidR="009F6D74">
        <w:rPr>
          <w:sz w:val="28"/>
          <w:szCs w:val="28"/>
        </w:rPr>
        <w:t xml:space="preserve"> года</w:t>
      </w:r>
      <w:r w:rsidR="001470FE" w:rsidRPr="00001B07">
        <w:rPr>
          <w:sz w:val="28"/>
          <w:szCs w:val="28"/>
        </w:rPr>
        <w:t>.</w:t>
      </w:r>
    </w:p>
    <w:p w:rsidR="00E0596F" w:rsidRPr="00E357EF" w:rsidRDefault="00E0596F" w:rsidP="00E357EF">
      <w:pPr>
        <w:pStyle w:val="afff0"/>
        <w:ind w:firstLine="709"/>
        <w:jc w:val="both"/>
        <w:rPr>
          <w:sz w:val="28"/>
          <w:szCs w:val="28"/>
        </w:rPr>
      </w:pPr>
    </w:p>
    <w:p w:rsidR="00E0596F" w:rsidRDefault="00E0596F" w:rsidP="00E0596F">
      <w:pPr>
        <w:jc w:val="both"/>
        <w:rPr>
          <w:b/>
          <w:sz w:val="26"/>
          <w:szCs w:val="26"/>
        </w:rPr>
      </w:pPr>
    </w:p>
    <w:p w:rsidR="007D7514" w:rsidRDefault="007D7514" w:rsidP="00E0596F">
      <w:pPr>
        <w:jc w:val="both"/>
        <w:rPr>
          <w:b/>
          <w:sz w:val="26"/>
          <w:szCs w:val="26"/>
        </w:rPr>
      </w:pPr>
    </w:p>
    <w:tbl>
      <w:tblPr>
        <w:tblW w:w="0" w:type="auto"/>
        <w:tblInd w:w="108" w:type="dxa"/>
        <w:tblLook w:val="0000"/>
      </w:tblPr>
      <w:tblGrid>
        <w:gridCol w:w="6303"/>
        <w:gridCol w:w="3157"/>
      </w:tblGrid>
      <w:tr w:rsidR="00E357EF" w:rsidRPr="00194567" w:rsidTr="008A2262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E357EF" w:rsidP="0094759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Глава МО р.п</w:t>
            </w:r>
            <w:proofErr w:type="gramStart"/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ервомайский</w:t>
            </w:r>
          </w:p>
          <w:p w:rsidR="00E357EF" w:rsidRPr="00194567" w:rsidRDefault="00E357EF" w:rsidP="00947596">
            <w:pPr>
              <w:pStyle w:val="aff2"/>
              <w:rPr>
                <w:rFonts w:ascii="Times New Roman" w:hAnsi="Times New Roman" w:cs="Times New Roman"/>
                <w:sz w:val="28"/>
                <w:szCs w:val="28"/>
              </w:rPr>
            </w:pPr>
            <w:r w:rsidRPr="00194567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57EF" w:rsidRPr="00194567" w:rsidRDefault="004A0CFF" w:rsidP="008A2262">
            <w:pPr>
              <w:pStyle w:val="afb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 А. Хакимов</w:t>
            </w:r>
          </w:p>
        </w:tc>
      </w:tr>
    </w:tbl>
    <w:p w:rsidR="002033EB" w:rsidRDefault="002033EB" w:rsidP="00D0021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sectPr w:rsidR="002033EB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32D9E"/>
    <w:multiLevelType w:val="multilevel"/>
    <w:tmpl w:val="FAFC4A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</w:compat>
  <w:rsids>
    <w:rsidRoot w:val="001B192E"/>
    <w:rsid w:val="00001B07"/>
    <w:rsid w:val="000046CA"/>
    <w:rsid w:val="00014405"/>
    <w:rsid w:val="00086435"/>
    <w:rsid w:val="000A4BB1"/>
    <w:rsid w:val="000C028E"/>
    <w:rsid w:val="000C0DDF"/>
    <w:rsid w:val="000D66B2"/>
    <w:rsid w:val="000E50F4"/>
    <w:rsid w:val="001017EE"/>
    <w:rsid w:val="001470FE"/>
    <w:rsid w:val="001559C2"/>
    <w:rsid w:val="00166223"/>
    <w:rsid w:val="001718A4"/>
    <w:rsid w:val="00180E7F"/>
    <w:rsid w:val="00194567"/>
    <w:rsid w:val="001B192E"/>
    <w:rsid w:val="001D5189"/>
    <w:rsid w:val="001E42B8"/>
    <w:rsid w:val="002033EB"/>
    <w:rsid w:val="002246B5"/>
    <w:rsid w:val="00273CD9"/>
    <w:rsid w:val="00313EDF"/>
    <w:rsid w:val="00334737"/>
    <w:rsid w:val="003358B6"/>
    <w:rsid w:val="00336485"/>
    <w:rsid w:val="00341AEC"/>
    <w:rsid w:val="00347865"/>
    <w:rsid w:val="00355152"/>
    <w:rsid w:val="00377213"/>
    <w:rsid w:val="003C1F95"/>
    <w:rsid w:val="003C3118"/>
    <w:rsid w:val="003E79AA"/>
    <w:rsid w:val="00466166"/>
    <w:rsid w:val="00470FAD"/>
    <w:rsid w:val="004A0CFF"/>
    <w:rsid w:val="004A1ECF"/>
    <w:rsid w:val="004A43B9"/>
    <w:rsid w:val="004F2744"/>
    <w:rsid w:val="005369FD"/>
    <w:rsid w:val="00537877"/>
    <w:rsid w:val="0056673D"/>
    <w:rsid w:val="00574EB2"/>
    <w:rsid w:val="005956CF"/>
    <w:rsid w:val="005E4C10"/>
    <w:rsid w:val="00675C2A"/>
    <w:rsid w:val="006A6CA2"/>
    <w:rsid w:val="006D1DB9"/>
    <w:rsid w:val="006D3DD8"/>
    <w:rsid w:val="007624FC"/>
    <w:rsid w:val="00771DB0"/>
    <w:rsid w:val="007B17F9"/>
    <w:rsid w:val="007D7514"/>
    <w:rsid w:val="007E1441"/>
    <w:rsid w:val="00893E7D"/>
    <w:rsid w:val="008A2262"/>
    <w:rsid w:val="008C033C"/>
    <w:rsid w:val="008F5FFE"/>
    <w:rsid w:val="00910BF8"/>
    <w:rsid w:val="00913847"/>
    <w:rsid w:val="00947596"/>
    <w:rsid w:val="00972A7D"/>
    <w:rsid w:val="009A47C8"/>
    <w:rsid w:val="009B3297"/>
    <w:rsid w:val="009F4BF4"/>
    <w:rsid w:val="009F6D74"/>
    <w:rsid w:val="00A853AD"/>
    <w:rsid w:val="00AF3F70"/>
    <w:rsid w:val="00BB2E4C"/>
    <w:rsid w:val="00BD3E65"/>
    <w:rsid w:val="00BE008E"/>
    <w:rsid w:val="00BE12ED"/>
    <w:rsid w:val="00C0090C"/>
    <w:rsid w:val="00C47DAE"/>
    <w:rsid w:val="00C55FA7"/>
    <w:rsid w:val="00CA63B4"/>
    <w:rsid w:val="00CB5FA6"/>
    <w:rsid w:val="00CB64D0"/>
    <w:rsid w:val="00CB7B0C"/>
    <w:rsid w:val="00CF6849"/>
    <w:rsid w:val="00D00143"/>
    <w:rsid w:val="00D00217"/>
    <w:rsid w:val="00D23306"/>
    <w:rsid w:val="00D50434"/>
    <w:rsid w:val="00E0150A"/>
    <w:rsid w:val="00E0596F"/>
    <w:rsid w:val="00E21D84"/>
    <w:rsid w:val="00E357EF"/>
    <w:rsid w:val="00E706B2"/>
    <w:rsid w:val="00E9525E"/>
    <w:rsid w:val="00EC77DF"/>
    <w:rsid w:val="00EE1A50"/>
    <w:rsid w:val="00F74560"/>
    <w:rsid w:val="00F90CA8"/>
    <w:rsid w:val="00FE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06B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06B2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E706B2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E706B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706B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706B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E706B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706B2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E706B2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E706B2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E706B2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E706B2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E706B2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E706B2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E706B2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E706B2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E706B2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E706B2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E706B2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E706B2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E706B2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E706B2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E706B2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E706B2"/>
  </w:style>
  <w:style w:type="paragraph" w:customStyle="1" w:styleId="af2">
    <w:name w:val="Колонтитул (левый)"/>
    <w:basedOn w:val="af1"/>
    <w:next w:val="a"/>
    <w:uiPriority w:val="99"/>
    <w:rsid w:val="00E706B2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E706B2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E706B2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E706B2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E706B2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E706B2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E706B2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E706B2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E706B2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E706B2"/>
    <w:pPr>
      <w:jc w:val="both"/>
    </w:pPr>
  </w:style>
  <w:style w:type="paragraph" w:customStyle="1" w:styleId="afc">
    <w:name w:val="Объект"/>
    <w:basedOn w:val="a"/>
    <w:next w:val="a"/>
    <w:uiPriority w:val="99"/>
    <w:rsid w:val="00E706B2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E706B2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E706B2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E706B2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E706B2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E706B2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E706B2"/>
  </w:style>
  <w:style w:type="paragraph" w:customStyle="1" w:styleId="aff3">
    <w:name w:val="Пример."/>
    <w:basedOn w:val="a"/>
    <w:next w:val="a"/>
    <w:uiPriority w:val="99"/>
    <w:rsid w:val="00E706B2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E706B2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E706B2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E706B2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E706B2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E706B2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E706B2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E706B2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E706B2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E706B2"/>
  </w:style>
  <w:style w:type="character" w:customStyle="1" w:styleId="affd">
    <w:name w:val="Утратил силу"/>
    <w:basedOn w:val="a3"/>
    <w:uiPriority w:val="99"/>
    <w:rsid w:val="00E706B2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E706B2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List Paragraph"/>
    <w:basedOn w:val="a"/>
    <w:uiPriority w:val="34"/>
    <w:rsid w:val="009B329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fff4">
    <w:name w:val="Balloon Text"/>
    <w:basedOn w:val="a"/>
    <w:link w:val="afff5"/>
    <w:uiPriority w:val="99"/>
    <w:rsid w:val="00347865"/>
    <w:rPr>
      <w:rFonts w:ascii="Segoe UI" w:hAnsi="Segoe UI" w:cs="Segoe UI"/>
      <w:sz w:val="18"/>
      <w:szCs w:val="18"/>
    </w:rPr>
  </w:style>
  <w:style w:type="character" w:customStyle="1" w:styleId="afff5">
    <w:name w:val="Текст выноски Знак"/>
    <w:basedOn w:val="a0"/>
    <w:link w:val="afff4"/>
    <w:uiPriority w:val="99"/>
    <w:locked/>
    <w:rsid w:val="003478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14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90;&#1077;&#1088;&#1080;&#1085;&#1072;\Documents\&#1055;&#1086;&#1083;&#1100;&#1079;&#1086;&#1074;&#1072;&#1090;&#1077;&#1083;&#1100;&#1089;&#1082;&#1080;&#1077;%20&#1096;&#1072;&#1073;&#1083;&#1086;&#1085;&#1099;%20Office\&#1048;&#1079;&#1084;&#1077;&#1085;&#1077;&#1085;&#1080;&#1103;%20&#1074;%20&#1076;&#1086;&#1088;.&#1092;&#1086;&#1085;&#107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97B08-1878-4458-8912-2CE476C85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Изменения в дор.фонд</Template>
  <TotalTime>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Катерина</dc:creator>
  <cp:keywords/>
  <dc:description>Документ экспортирован из системы ГАРАНТ</dc:description>
  <cp:lastModifiedBy>СобрДепутат</cp:lastModifiedBy>
  <cp:revision>5</cp:revision>
  <cp:lastPrinted>2019-12-17T09:28:00Z</cp:lastPrinted>
  <dcterms:created xsi:type="dcterms:W3CDTF">2018-11-09T13:45:00Z</dcterms:created>
  <dcterms:modified xsi:type="dcterms:W3CDTF">2019-12-17T09:28:00Z</dcterms:modified>
</cp:coreProperties>
</file>