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7E1441" w:rsidP="000D66B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904875"/>
            <wp:effectExtent l="0" t="0" r="9525" b="9525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5C6440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11 сентября </w:t>
      </w:r>
      <w:r w:rsidR="00F52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A51BFB">
        <w:rPr>
          <w:rFonts w:ascii="Times New Roman" w:hAnsi="Times New Roman" w:cs="Times New Roman"/>
          <w:bCs/>
          <w:sz w:val="28"/>
          <w:szCs w:val="28"/>
        </w:rPr>
        <w:t>20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52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22-81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97" w:rsidRPr="009B3297" w:rsidRDefault="00BE12ED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внесение изменения в решение Собрания депутатов МО р.п. Первомайский Щекинского района от </w:t>
      </w:r>
      <w:r w:rsidR="00341AEC">
        <w:rPr>
          <w:rFonts w:ascii="Times New Roman" w:hAnsi="Times New Roman" w:cs="Times New Roman"/>
          <w:b/>
          <w:sz w:val="28"/>
          <w:szCs w:val="28"/>
        </w:rPr>
        <w:t>14.04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41AE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41AEC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41AEC">
        <w:rPr>
          <w:rFonts w:ascii="Times New Roman" w:hAnsi="Times New Roman" w:cs="Times New Roman"/>
          <w:b/>
          <w:sz w:val="28"/>
          <w:szCs w:val="28"/>
        </w:rPr>
        <w:t>114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41AEC">
        <w:rPr>
          <w:rFonts w:ascii="Times New Roman" w:hAnsi="Times New Roman" w:cs="Times New Roman"/>
          <w:b/>
          <w:sz w:val="28"/>
          <w:szCs w:val="28"/>
        </w:rPr>
        <w:t>О порядке формирования и использования муниципального дорожного фонда МО р.п. Первомайский Щекинский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3297" w:rsidRPr="00C47DAE" w:rsidRDefault="009B3297" w:rsidP="009B329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Default="00341AEC" w:rsidP="009B32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AE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27 Устава МО р.п. Первомайский Щекинский район, Собрание депутатов МО р.п. Первомайский Щекинского района</w:t>
      </w:r>
      <w:r w:rsidR="009B3297" w:rsidRPr="009B3297">
        <w:rPr>
          <w:rFonts w:ascii="Times New Roman" w:hAnsi="Times New Roman" w:cs="Times New Roman"/>
          <w:sz w:val="28"/>
          <w:szCs w:val="28"/>
        </w:rPr>
        <w:t>РЕШИЛО:</w:t>
      </w:r>
    </w:p>
    <w:p w:rsidR="00166223" w:rsidRDefault="00166223" w:rsidP="0016622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B0C">
        <w:rPr>
          <w:rFonts w:ascii="Times New Roman" w:hAnsi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sz w:val="28"/>
          <w:szCs w:val="28"/>
          <w:lang w:eastAsia="en-US"/>
        </w:rPr>
        <w:t xml:space="preserve">Внести изменения в п. 2.3. </w:t>
      </w:r>
      <w:r w:rsidR="00BB2E4C">
        <w:rPr>
          <w:rFonts w:ascii="Times New Roman" w:hAnsi="Times New Roman"/>
          <w:sz w:val="28"/>
          <w:szCs w:val="28"/>
          <w:lang w:eastAsia="en-US"/>
        </w:rPr>
        <w:t>раздела</w:t>
      </w:r>
      <w:r>
        <w:rPr>
          <w:rFonts w:ascii="Times New Roman" w:hAnsi="Times New Roman"/>
          <w:sz w:val="28"/>
          <w:szCs w:val="28"/>
          <w:lang w:eastAsia="en-US"/>
        </w:rPr>
        <w:t xml:space="preserve"> 2 </w:t>
      </w:r>
      <w:r w:rsidR="00BB2E4C"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>Формирование бюджетных ассигнований муниципального дорожного</w:t>
      </w:r>
      <w:r w:rsidR="00BB2E4C">
        <w:rPr>
          <w:rFonts w:ascii="Times New Roman" w:hAnsi="Times New Roman"/>
          <w:sz w:val="28"/>
          <w:szCs w:val="28"/>
          <w:lang w:eastAsia="en-US"/>
        </w:rPr>
        <w:t xml:space="preserve"> фонда</w:t>
      </w:r>
      <w:r>
        <w:rPr>
          <w:rFonts w:ascii="Times New Roman" w:hAnsi="Times New Roman"/>
          <w:sz w:val="28"/>
          <w:szCs w:val="28"/>
          <w:lang w:eastAsia="en-US"/>
        </w:rPr>
        <w:t>, изложив его в новой редакции:</w:t>
      </w:r>
    </w:p>
    <w:p w:rsidR="00BB2E4C" w:rsidRPr="00E0150A" w:rsidRDefault="00BB2E4C" w:rsidP="00E0150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2.3. Доходы дорожного фонда формируются за счет: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а) остатка средств фонда на 1 января очередного финансового года (за исключением года создания дорожного фонда);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б) иных поступлений в местный бюджет: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-   земельный налог - в размере </w:t>
      </w:r>
      <w:r w:rsidR="00F256F2">
        <w:rPr>
          <w:rFonts w:ascii="Times New Roman" w:hAnsi="Times New Roman" w:cs="Times New Roman"/>
          <w:sz w:val="28"/>
          <w:szCs w:val="28"/>
        </w:rPr>
        <w:t>54,9</w:t>
      </w:r>
      <w:bookmarkStart w:id="0" w:name="_GoBack"/>
      <w:bookmarkEnd w:id="0"/>
      <w:r w:rsidRPr="00E0150A">
        <w:rPr>
          <w:rFonts w:ascii="Times New Roman" w:hAnsi="Times New Roman" w:cs="Times New Roman"/>
          <w:sz w:val="28"/>
          <w:szCs w:val="28"/>
        </w:rPr>
        <w:t>%;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за счет средств дорожного фонда;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в) </w:t>
      </w:r>
      <w:r w:rsidR="00D00217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Pr="00E0150A">
        <w:rPr>
          <w:rFonts w:ascii="Times New Roman" w:hAnsi="Times New Roman" w:cs="Times New Roman"/>
          <w:sz w:val="28"/>
          <w:szCs w:val="28"/>
        </w:rPr>
        <w:t xml:space="preserve"> из федерального бюджета и бюджета Тульской области на финансирование дорожной деятельности в отношении </w:t>
      </w:r>
      <w:r w:rsidRPr="00E0150A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общего пользования местного значения;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г)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DAE">
        <w:rPr>
          <w:sz w:val="28"/>
          <w:szCs w:val="28"/>
        </w:rPr>
        <w:t xml:space="preserve">. </w:t>
      </w:r>
      <w:r w:rsidR="001470FE" w:rsidRPr="00001B07">
        <w:rPr>
          <w:sz w:val="28"/>
          <w:szCs w:val="28"/>
        </w:rPr>
        <w:t>Контроль за исполнением настоящего решения возложить наглав</w:t>
      </w:r>
      <w:r w:rsidR="00336485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1470FE" w:rsidRPr="00001B07">
        <w:rPr>
          <w:sz w:val="28"/>
          <w:szCs w:val="28"/>
        </w:rPr>
        <w:t xml:space="preserve"> Щекинского района </w:t>
      </w:r>
      <w:r w:rsidR="00336485">
        <w:rPr>
          <w:sz w:val="28"/>
          <w:szCs w:val="28"/>
        </w:rPr>
        <w:t>(</w:t>
      </w:r>
      <w:proofErr w:type="spellStart"/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proofErr w:type="spellEnd"/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 xml:space="preserve">. </w:t>
      </w:r>
      <w:r w:rsidR="001D5189" w:rsidRPr="001D5189">
        <w:rPr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</w:t>
      </w:r>
      <w:r w:rsidR="001470FE">
        <w:rPr>
          <w:sz w:val="28"/>
          <w:szCs w:val="28"/>
        </w:rPr>
        <w:t>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 xml:space="preserve">. Решение вступает в силу </w:t>
      </w:r>
      <w:r w:rsidR="007E1441">
        <w:rPr>
          <w:sz w:val="28"/>
          <w:szCs w:val="28"/>
        </w:rPr>
        <w:t xml:space="preserve">с </w:t>
      </w:r>
      <w:r w:rsidR="004A0CFF">
        <w:rPr>
          <w:sz w:val="28"/>
          <w:szCs w:val="28"/>
        </w:rPr>
        <w:t>со дня его официального опубликования</w:t>
      </w:r>
      <w:r w:rsidR="00D05501">
        <w:rPr>
          <w:sz w:val="28"/>
          <w:szCs w:val="28"/>
        </w:rPr>
        <w:t xml:space="preserve"> и действует до 31.12.2020 года</w:t>
      </w:r>
      <w:r w:rsidR="001470FE" w:rsidRPr="00001B07">
        <w:rPr>
          <w:sz w:val="28"/>
          <w:szCs w:val="28"/>
        </w:rPr>
        <w:t>.</w:t>
      </w:r>
    </w:p>
    <w:p w:rsidR="00E0596F" w:rsidRPr="00E357EF" w:rsidRDefault="00E0596F" w:rsidP="00E357EF">
      <w:pPr>
        <w:pStyle w:val="afff0"/>
        <w:ind w:firstLine="709"/>
        <w:jc w:val="both"/>
        <w:rPr>
          <w:sz w:val="28"/>
          <w:szCs w:val="28"/>
        </w:rPr>
      </w:pPr>
    </w:p>
    <w:p w:rsidR="00E0596F" w:rsidRDefault="00E0596F" w:rsidP="00E0596F">
      <w:pPr>
        <w:jc w:val="both"/>
        <w:rPr>
          <w:b/>
          <w:sz w:val="26"/>
          <w:szCs w:val="26"/>
        </w:rPr>
      </w:pPr>
    </w:p>
    <w:p w:rsidR="007D7514" w:rsidRDefault="007D7514" w:rsidP="00E0596F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298"/>
        <w:gridCol w:w="3162"/>
      </w:tblGrid>
      <w:tr w:rsidR="00E357EF" w:rsidRPr="00194567" w:rsidTr="008A226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440" w:rsidRPr="005C6440" w:rsidRDefault="00E357EF" w:rsidP="005C6440">
            <w:pPr>
              <w:pStyle w:val="af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5C6440" w:rsidRPr="005C644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E357EF" w:rsidRPr="005C6440" w:rsidRDefault="005C6440" w:rsidP="005C6440">
            <w:pPr>
              <w:pStyle w:val="af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рабочий поселок </w:t>
            </w:r>
            <w:r w:rsidR="00E357EF" w:rsidRPr="005C6440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Первомайский</w:t>
            </w:r>
          </w:p>
          <w:p w:rsidR="00E357EF" w:rsidRPr="005C6440" w:rsidRDefault="00E357EF" w:rsidP="005C6440">
            <w:pPr>
              <w:pStyle w:val="af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440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5C6440" w:rsidRDefault="004A0CFF" w:rsidP="008A2262">
            <w:pPr>
              <w:pStyle w:val="afb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440">
              <w:rPr>
                <w:rFonts w:ascii="Times New Roman" w:hAnsi="Times New Roman" w:cs="Times New Roman"/>
                <w:b/>
                <w:sz w:val="28"/>
                <w:szCs w:val="28"/>
              </w:rPr>
              <w:t>М. А. Хакимов</w:t>
            </w:r>
          </w:p>
        </w:tc>
      </w:tr>
    </w:tbl>
    <w:p w:rsidR="002033EB" w:rsidRDefault="002033EB" w:rsidP="00D0021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2033EB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1B192E"/>
    <w:rsid w:val="00001B07"/>
    <w:rsid w:val="000046CA"/>
    <w:rsid w:val="00014405"/>
    <w:rsid w:val="00086435"/>
    <w:rsid w:val="000A4BB1"/>
    <w:rsid w:val="000C028E"/>
    <w:rsid w:val="000C0DDF"/>
    <w:rsid w:val="000D66B2"/>
    <w:rsid w:val="000E50F4"/>
    <w:rsid w:val="001017EE"/>
    <w:rsid w:val="001470FE"/>
    <w:rsid w:val="001559C2"/>
    <w:rsid w:val="00166223"/>
    <w:rsid w:val="001718A4"/>
    <w:rsid w:val="00180E7F"/>
    <w:rsid w:val="00194567"/>
    <w:rsid w:val="001B192E"/>
    <w:rsid w:val="001D5189"/>
    <w:rsid w:val="001E42B8"/>
    <w:rsid w:val="002033EB"/>
    <w:rsid w:val="002246B5"/>
    <w:rsid w:val="00273CD9"/>
    <w:rsid w:val="00313EDF"/>
    <w:rsid w:val="0032471D"/>
    <w:rsid w:val="00334737"/>
    <w:rsid w:val="003358B6"/>
    <w:rsid w:val="00336485"/>
    <w:rsid w:val="00341AEC"/>
    <w:rsid w:val="00347865"/>
    <w:rsid w:val="00355152"/>
    <w:rsid w:val="00366DEA"/>
    <w:rsid w:val="00377213"/>
    <w:rsid w:val="003C1F95"/>
    <w:rsid w:val="003C3118"/>
    <w:rsid w:val="003E79AA"/>
    <w:rsid w:val="00466166"/>
    <w:rsid w:val="00470FAD"/>
    <w:rsid w:val="004A0CFF"/>
    <w:rsid w:val="004A1ECF"/>
    <w:rsid w:val="004A43B9"/>
    <w:rsid w:val="004F2744"/>
    <w:rsid w:val="005369FD"/>
    <w:rsid w:val="00537877"/>
    <w:rsid w:val="0056673D"/>
    <w:rsid w:val="00574EB2"/>
    <w:rsid w:val="005956CF"/>
    <w:rsid w:val="005C6440"/>
    <w:rsid w:val="005E4C10"/>
    <w:rsid w:val="00675C2A"/>
    <w:rsid w:val="006A6CA2"/>
    <w:rsid w:val="006D1DB9"/>
    <w:rsid w:val="006D3DD8"/>
    <w:rsid w:val="007624FC"/>
    <w:rsid w:val="00771DB0"/>
    <w:rsid w:val="007B17F9"/>
    <w:rsid w:val="007D7514"/>
    <w:rsid w:val="007E1441"/>
    <w:rsid w:val="00893E7D"/>
    <w:rsid w:val="008A2262"/>
    <w:rsid w:val="008C033C"/>
    <w:rsid w:val="008F5FFE"/>
    <w:rsid w:val="00910BF8"/>
    <w:rsid w:val="00913847"/>
    <w:rsid w:val="00972A7D"/>
    <w:rsid w:val="009A47C8"/>
    <w:rsid w:val="009B3297"/>
    <w:rsid w:val="009F4BF4"/>
    <w:rsid w:val="00A2662E"/>
    <w:rsid w:val="00A51BFB"/>
    <w:rsid w:val="00A853AD"/>
    <w:rsid w:val="00AF3F70"/>
    <w:rsid w:val="00BB2E4C"/>
    <w:rsid w:val="00BD3E65"/>
    <w:rsid w:val="00BE008E"/>
    <w:rsid w:val="00BE12ED"/>
    <w:rsid w:val="00C0090C"/>
    <w:rsid w:val="00C01D7F"/>
    <w:rsid w:val="00C47DAE"/>
    <w:rsid w:val="00C55FA7"/>
    <w:rsid w:val="00CA63B4"/>
    <w:rsid w:val="00CB5FA6"/>
    <w:rsid w:val="00CB64D0"/>
    <w:rsid w:val="00CB7B0C"/>
    <w:rsid w:val="00CF6849"/>
    <w:rsid w:val="00D00143"/>
    <w:rsid w:val="00D00217"/>
    <w:rsid w:val="00D05501"/>
    <w:rsid w:val="00D23306"/>
    <w:rsid w:val="00D50434"/>
    <w:rsid w:val="00E0150A"/>
    <w:rsid w:val="00E0596F"/>
    <w:rsid w:val="00E21D84"/>
    <w:rsid w:val="00E357EF"/>
    <w:rsid w:val="00E9525E"/>
    <w:rsid w:val="00EE1A50"/>
    <w:rsid w:val="00F256F2"/>
    <w:rsid w:val="00F525FC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DE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66DE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66DE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66DE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66DE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66DE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66DE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66DE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66DEA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366DEA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366DEA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366DE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366DE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366DE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366DE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366DEA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366DEA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366DEA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366DE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366DEA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366DE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366DEA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366DEA"/>
  </w:style>
  <w:style w:type="paragraph" w:customStyle="1" w:styleId="af2">
    <w:name w:val="Колонтитул (левый)"/>
    <w:basedOn w:val="af1"/>
    <w:next w:val="a"/>
    <w:uiPriority w:val="99"/>
    <w:rsid w:val="00366DE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366DEA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366DE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366DE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366DEA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366DE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366DEA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366DEA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366DE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366DEA"/>
    <w:pPr>
      <w:jc w:val="both"/>
    </w:pPr>
  </w:style>
  <w:style w:type="paragraph" w:customStyle="1" w:styleId="afc">
    <w:name w:val="Объект"/>
    <w:basedOn w:val="a"/>
    <w:next w:val="a"/>
    <w:uiPriority w:val="99"/>
    <w:rsid w:val="00366DEA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366DE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366DEA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366DEA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366DE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366DE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366DEA"/>
  </w:style>
  <w:style w:type="paragraph" w:customStyle="1" w:styleId="aff3">
    <w:name w:val="Пример."/>
    <w:basedOn w:val="a"/>
    <w:next w:val="a"/>
    <w:uiPriority w:val="99"/>
    <w:rsid w:val="00366DE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366DE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366DEA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366DEA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366DEA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366DEA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366DEA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366DEA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366DEA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366DEA"/>
  </w:style>
  <w:style w:type="character" w:customStyle="1" w:styleId="affd">
    <w:name w:val="Утратил силу"/>
    <w:basedOn w:val="a3"/>
    <w:uiPriority w:val="99"/>
    <w:rsid w:val="00366DEA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366DEA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4">
    <w:name w:val="Balloon Text"/>
    <w:basedOn w:val="a"/>
    <w:link w:val="afff5"/>
    <w:uiPriority w:val="99"/>
    <w:rsid w:val="00347865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0"/>
    <w:link w:val="afff4"/>
    <w:uiPriority w:val="99"/>
    <w:locked/>
    <w:rsid w:val="0034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ocuments\&#1055;&#1086;&#1083;&#1100;&#1079;&#1086;&#1074;&#1072;&#1090;&#1077;&#1083;&#1100;&#1089;&#1082;&#1080;&#1077;%20&#1096;&#1072;&#1073;&#1083;&#1086;&#1085;&#1099;%20Office\&#1048;&#1079;&#1084;&#1077;&#1085;&#1077;&#1085;&#1080;&#1103;%20&#1074;%20&#1076;&#1086;&#1088;.&#1092;&#1086;&#1085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B01F8-2BD5-49BD-ABF3-71316DD1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 в дор.фонд</Template>
  <TotalTime>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Катерина</dc:creator>
  <cp:keywords/>
  <dc:description>Документ экспортирован из системы ГАРАНТ</dc:description>
  <cp:lastModifiedBy>СобрДепутат</cp:lastModifiedBy>
  <cp:revision>10</cp:revision>
  <cp:lastPrinted>2020-09-10T06:38:00Z</cp:lastPrinted>
  <dcterms:created xsi:type="dcterms:W3CDTF">2020-01-27T14:16:00Z</dcterms:created>
  <dcterms:modified xsi:type="dcterms:W3CDTF">2020-09-10T06:38:00Z</dcterms:modified>
</cp:coreProperties>
</file>