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865" w:rsidRPr="00347865" w:rsidRDefault="00347865" w:rsidP="00347865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347865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0D66B2" w:rsidRDefault="007E1441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4567" w:rsidRPr="001945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  <w:proofErr w:type="gramEnd"/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BE12ED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347865">
        <w:rPr>
          <w:rFonts w:ascii="Times New Roman" w:hAnsi="Times New Roman" w:cs="Times New Roman"/>
          <w:bCs/>
          <w:sz w:val="28"/>
          <w:szCs w:val="28"/>
        </w:rPr>
        <w:t>_</w:t>
      </w:r>
      <w:proofErr w:type="gramEnd"/>
      <w:r w:rsidR="00347865">
        <w:rPr>
          <w:rFonts w:ascii="Times New Roman" w:hAnsi="Times New Roman" w:cs="Times New Roman"/>
          <w:bCs/>
          <w:sz w:val="28"/>
          <w:szCs w:val="28"/>
        </w:rPr>
        <w:t>__</w:t>
      </w:r>
      <w:r w:rsidR="007D7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5189">
        <w:rPr>
          <w:rFonts w:ascii="Times New Roman" w:hAnsi="Times New Roman" w:cs="Times New Roman"/>
          <w:bCs/>
          <w:sz w:val="28"/>
          <w:szCs w:val="28"/>
        </w:rPr>
        <w:t>___________</w:t>
      </w:r>
      <w:r w:rsidR="00341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4A0CFF">
        <w:rPr>
          <w:rFonts w:ascii="Times New Roman" w:hAnsi="Times New Roman" w:cs="Times New Roman"/>
          <w:bCs/>
          <w:sz w:val="28"/>
          <w:szCs w:val="28"/>
        </w:rPr>
        <w:t>8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C55FA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3C31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7865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>
        <w:rPr>
          <w:sz w:val="28"/>
          <w:szCs w:val="28"/>
        </w:rPr>
        <w:t xml:space="preserve"> 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E0150A" w:rsidRDefault="00BB2E4C" w:rsidP="00E015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б) иных поступлений в местный бюджет: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-   земельный налог - в размере </w:t>
      </w:r>
      <w:r w:rsidR="009F6D74">
        <w:rPr>
          <w:rFonts w:ascii="Times New Roman" w:hAnsi="Times New Roman" w:cs="Times New Roman"/>
          <w:sz w:val="28"/>
          <w:szCs w:val="28"/>
        </w:rPr>
        <w:t>32</w:t>
      </w:r>
      <w:r w:rsidR="004F2744">
        <w:rPr>
          <w:rFonts w:ascii="Times New Roman" w:hAnsi="Times New Roman" w:cs="Times New Roman"/>
          <w:sz w:val="28"/>
          <w:szCs w:val="28"/>
        </w:rPr>
        <w:t>,0</w:t>
      </w:r>
      <w:r w:rsidRPr="00E0150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в) </w:t>
      </w:r>
      <w:r w:rsidR="00D0021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0150A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Тульской области на финансирование дорожной деятельности в отношении </w:t>
      </w:r>
      <w:r w:rsidRPr="00E0150A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 местного значения;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</w:t>
      </w:r>
      <w:r w:rsidR="001470FE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>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</w:t>
      </w:r>
      <w:r w:rsidR="001D5189" w:rsidRPr="001D5189">
        <w:rPr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>
        <w:rPr>
          <w:sz w:val="28"/>
          <w:szCs w:val="28"/>
        </w:rPr>
        <w:t>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 xml:space="preserve">. </w:t>
      </w:r>
      <w:r w:rsidR="009F6D74" w:rsidRPr="00001B07">
        <w:rPr>
          <w:sz w:val="28"/>
          <w:szCs w:val="28"/>
        </w:rPr>
        <w:t xml:space="preserve">Решение вступает в силу </w:t>
      </w:r>
      <w:r w:rsidR="009F6D74">
        <w:rPr>
          <w:sz w:val="28"/>
          <w:szCs w:val="28"/>
        </w:rPr>
        <w:t>с 01 января 2019 года</w:t>
      </w:r>
      <w:bookmarkStart w:id="0" w:name="_GoBack"/>
      <w:bookmarkEnd w:id="0"/>
      <w:r w:rsidR="001470FE" w:rsidRPr="00001B07">
        <w:rPr>
          <w:sz w:val="28"/>
          <w:szCs w:val="28"/>
        </w:rPr>
        <w:t>.</w:t>
      </w:r>
    </w:p>
    <w:p w:rsidR="00E0596F" w:rsidRPr="00E357EF" w:rsidRDefault="00E0596F" w:rsidP="00E357EF">
      <w:pPr>
        <w:pStyle w:val="afff0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p w:rsidR="007D7514" w:rsidRDefault="007D7514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59"/>
        <w:gridCol w:w="3085"/>
      </w:tblGrid>
      <w:tr w:rsidR="00E357EF" w:rsidRPr="00194567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</w:t>
            </w:r>
            <w:r w:rsidR="00D00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4A0CFF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Хакимов</w:t>
            </w:r>
          </w:p>
        </w:tc>
      </w:tr>
    </w:tbl>
    <w:p w:rsidR="002033EB" w:rsidRDefault="002033EB" w:rsidP="00D0021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033EB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77213"/>
    <w:rsid w:val="003C1F95"/>
    <w:rsid w:val="003C3118"/>
    <w:rsid w:val="003E79AA"/>
    <w:rsid w:val="00466166"/>
    <w:rsid w:val="00470FAD"/>
    <w:rsid w:val="004A0CFF"/>
    <w:rsid w:val="004A1ECF"/>
    <w:rsid w:val="004A43B9"/>
    <w:rsid w:val="004F2744"/>
    <w:rsid w:val="005369FD"/>
    <w:rsid w:val="00537877"/>
    <w:rsid w:val="0056673D"/>
    <w:rsid w:val="00574EB2"/>
    <w:rsid w:val="005956CF"/>
    <w:rsid w:val="005E4C10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72A7D"/>
    <w:rsid w:val="009A47C8"/>
    <w:rsid w:val="009B3297"/>
    <w:rsid w:val="009F4BF4"/>
    <w:rsid w:val="009F6D74"/>
    <w:rsid w:val="00A853AD"/>
    <w:rsid w:val="00AF3F70"/>
    <w:rsid w:val="00BB2E4C"/>
    <w:rsid w:val="00BD3E65"/>
    <w:rsid w:val="00BE008E"/>
    <w:rsid w:val="00BE12ED"/>
    <w:rsid w:val="00C0090C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23306"/>
    <w:rsid w:val="00D50434"/>
    <w:rsid w:val="00E0150A"/>
    <w:rsid w:val="00E0596F"/>
    <w:rsid w:val="00E21D84"/>
    <w:rsid w:val="00E357EF"/>
    <w:rsid w:val="00E9525E"/>
    <w:rsid w:val="00EE1A50"/>
    <w:rsid w:val="00F74560"/>
    <w:rsid w:val="00F90CA8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FBEEC9-9F20-47CE-8ED0-510B43EF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61B6C-2EDF-4316-B04D-937CF438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Катерина</cp:lastModifiedBy>
  <cp:revision>2</cp:revision>
  <cp:lastPrinted>2018-02-14T14:03:00Z</cp:lastPrinted>
  <dcterms:created xsi:type="dcterms:W3CDTF">2018-11-09T13:45:00Z</dcterms:created>
  <dcterms:modified xsi:type="dcterms:W3CDTF">2018-11-09T13:45:00Z</dcterms:modified>
</cp:coreProperties>
</file>