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D" w:rsidRPr="005C48AD" w:rsidRDefault="005C48AD" w:rsidP="005C48AD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C48AD" w:rsidRPr="005C48AD" w:rsidRDefault="005C48AD" w:rsidP="005C48AD">
      <w:pPr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5C48AD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0D66B2" w:rsidRDefault="007E1441" w:rsidP="005C48A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Pr="00C55FA7" w:rsidRDefault="005C48A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947596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9475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9475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EC77DF">
        <w:rPr>
          <w:rFonts w:ascii="Times New Roman" w:hAnsi="Times New Roman" w:cs="Times New Roman"/>
          <w:sz w:val="28"/>
          <w:szCs w:val="28"/>
        </w:rPr>
        <w:t>65</w:t>
      </w:r>
      <w:r w:rsidR="004F2744">
        <w:rPr>
          <w:rFonts w:ascii="Times New Roman" w:hAnsi="Times New Roman" w:cs="Times New Roman"/>
          <w:sz w:val="28"/>
          <w:szCs w:val="28"/>
        </w:rPr>
        <w:t>,0</w:t>
      </w:r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Тульской области на финансирование дорожной деятельности в отношении 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</w:t>
      </w:r>
      <w:r w:rsidR="009F6D74" w:rsidRPr="00001B07">
        <w:rPr>
          <w:sz w:val="28"/>
          <w:szCs w:val="28"/>
        </w:rPr>
        <w:t xml:space="preserve">Решение вступает в силу </w:t>
      </w:r>
      <w:r w:rsidR="009F6D74">
        <w:rPr>
          <w:sz w:val="28"/>
          <w:szCs w:val="28"/>
        </w:rPr>
        <w:t>с 01 января 20</w:t>
      </w:r>
      <w:r w:rsidR="00EC77DF">
        <w:rPr>
          <w:sz w:val="28"/>
          <w:szCs w:val="28"/>
        </w:rPr>
        <w:t>20</w:t>
      </w:r>
      <w:bookmarkStart w:id="0" w:name="_GoBack"/>
      <w:bookmarkEnd w:id="0"/>
      <w:r w:rsidR="009F6D74">
        <w:rPr>
          <w:sz w:val="28"/>
          <w:szCs w:val="28"/>
        </w:rPr>
        <w:t xml:space="preserve"> года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94759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94759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E95" w:rsidRDefault="004C4E95" w:rsidP="005C48AD">
      <w:r>
        <w:separator/>
      </w:r>
    </w:p>
  </w:endnote>
  <w:endnote w:type="continuationSeparator" w:id="1">
    <w:p w:rsidR="004C4E95" w:rsidRDefault="004C4E95" w:rsidP="005C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E95" w:rsidRDefault="004C4E95" w:rsidP="005C48AD">
      <w:r>
        <w:separator/>
      </w:r>
    </w:p>
  </w:footnote>
  <w:footnote w:type="continuationSeparator" w:id="1">
    <w:p w:rsidR="004C4E95" w:rsidRDefault="004C4E95" w:rsidP="005C4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3EFE"/>
    <w:rsid w:val="003E79AA"/>
    <w:rsid w:val="00466166"/>
    <w:rsid w:val="00470FAD"/>
    <w:rsid w:val="004A0CFF"/>
    <w:rsid w:val="004A1ECF"/>
    <w:rsid w:val="004A43B9"/>
    <w:rsid w:val="004C4E95"/>
    <w:rsid w:val="004F2744"/>
    <w:rsid w:val="005369FD"/>
    <w:rsid w:val="00537877"/>
    <w:rsid w:val="0056673D"/>
    <w:rsid w:val="00574EB2"/>
    <w:rsid w:val="005956CF"/>
    <w:rsid w:val="005C48AD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47596"/>
    <w:rsid w:val="00972A7D"/>
    <w:rsid w:val="009A47C8"/>
    <w:rsid w:val="009B3297"/>
    <w:rsid w:val="009F4BF4"/>
    <w:rsid w:val="009F6D7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706B2"/>
    <w:rsid w:val="00E9525E"/>
    <w:rsid w:val="00EC77DF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06B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706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706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706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06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706B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706B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706B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706B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E706B2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E706B2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706B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706B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706B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E706B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E706B2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E706B2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E706B2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E706B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E706B2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E706B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706B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E706B2"/>
  </w:style>
  <w:style w:type="paragraph" w:customStyle="1" w:styleId="af2">
    <w:name w:val="Колонтитул (левый)"/>
    <w:basedOn w:val="af1"/>
    <w:next w:val="a"/>
    <w:uiPriority w:val="99"/>
    <w:rsid w:val="00E706B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E706B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E706B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E706B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E706B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E706B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E706B2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E706B2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E706B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E706B2"/>
    <w:pPr>
      <w:jc w:val="both"/>
    </w:pPr>
  </w:style>
  <w:style w:type="paragraph" w:customStyle="1" w:styleId="afc">
    <w:name w:val="Объект"/>
    <w:basedOn w:val="a"/>
    <w:next w:val="a"/>
    <w:uiPriority w:val="99"/>
    <w:rsid w:val="00E706B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E706B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E706B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E706B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E706B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E706B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706B2"/>
  </w:style>
  <w:style w:type="paragraph" w:customStyle="1" w:styleId="aff3">
    <w:name w:val="Пример."/>
    <w:basedOn w:val="a"/>
    <w:next w:val="a"/>
    <w:uiPriority w:val="99"/>
    <w:rsid w:val="00E706B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E706B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E706B2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E706B2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E706B2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E706B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E706B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E706B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E706B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E706B2"/>
  </w:style>
  <w:style w:type="character" w:customStyle="1" w:styleId="affd">
    <w:name w:val="Утратил силу"/>
    <w:basedOn w:val="a3"/>
    <w:uiPriority w:val="99"/>
    <w:rsid w:val="00E706B2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E706B2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  <w:style w:type="paragraph" w:styleId="afff6">
    <w:name w:val="header"/>
    <w:basedOn w:val="a"/>
    <w:link w:val="afff7"/>
    <w:uiPriority w:val="99"/>
    <w:rsid w:val="005C48AD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basedOn w:val="a0"/>
    <w:link w:val="afff6"/>
    <w:uiPriority w:val="99"/>
    <w:rsid w:val="005C48AD"/>
    <w:rPr>
      <w:rFonts w:ascii="Arial" w:hAnsi="Arial" w:cs="Arial"/>
      <w:sz w:val="24"/>
      <w:szCs w:val="24"/>
    </w:rPr>
  </w:style>
  <w:style w:type="paragraph" w:styleId="afff8">
    <w:name w:val="footer"/>
    <w:basedOn w:val="a"/>
    <w:link w:val="afff9"/>
    <w:uiPriority w:val="99"/>
    <w:rsid w:val="005C48AD"/>
    <w:pPr>
      <w:tabs>
        <w:tab w:val="center" w:pos="4677"/>
        <w:tab w:val="right" w:pos="9355"/>
      </w:tabs>
    </w:pPr>
  </w:style>
  <w:style w:type="character" w:customStyle="1" w:styleId="afff9">
    <w:name w:val="Нижний колонтитул Знак"/>
    <w:basedOn w:val="a0"/>
    <w:link w:val="afff8"/>
    <w:uiPriority w:val="99"/>
    <w:rsid w:val="005C48AD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7B08-1878-4458-8912-2CE476C8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7</cp:revision>
  <cp:lastPrinted>2019-12-17T09:28:00Z</cp:lastPrinted>
  <dcterms:created xsi:type="dcterms:W3CDTF">2018-11-09T13:45:00Z</dcterms:created>
  <dcterms:modified xsi:type="dcterms:W3CDTF">2019-12-23T07:06:00Z</dcterms:modified>
</cp:coreProperties>
</file>